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C277" w14:textId="17AA0F0C" w:rsidR="00536524" w:rsidRDefault="008C5A82">
      <w:r>
        <w:rPr>
          <w:noProof/>
        </w:rPr>
        <mc:AlternateContent>
          <mc:Choice Requires="wps">
            <w:drawing>
              <wp:anchor distT="0" distB="0" distL="114300" distR="114300" simplePos="0" relativeHeight="251659264" behindDoc="0" locked="0" layoutInCell="1" allowOverlap="1" wp14:anchorId="28F0494A" wp14:editId="048B27EF">
                <wp:simplePos x="0" y="0"/>
                <wp:positionH relativeFrom="column">
                  <wp:posOffset>486888</wp:posOffset>
                </wp:positionH>
                <wp:positionV relativeFrom="paragraph">
                  <wp:posOffset>5605153</wp:posOffset>
                </wp:positionV>
                <wp:extent cx="3435350" cy="403761"/>
                <wp:effectExtent l="0" t="0" r="0" b="0"/>
                <wp:wrapNone/>
                <wp:docPr id="635621668" name="Text Box 2"/>
                <wp:cNvGraphicFramePr/>
                <a:graphic xmlns:a="http://schemas.openxmlformats.org/drawingml/2006/main">
                  <a:graphicData uri="http://schemas.microsoft.com/office/word/2010/wordprocessingShape">
                    <wps:wsp>
                      <wps:cNvSpPr txBox="1"/>
                      <wps:spPr>
                        <a:xfrm>
                          <a:off x="0" y="0"/>
                          <a:ext cx="3435350" cy="403761"/>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EAE40A5" w14:textId="42D2AFFA" w:rsidR="006D4AD1" w:rsidRPr="008C5A82" w:rsidRDefault="008C5A82">
                            <w:pPr>
                              <w:rPr>
                                <w:rFonts w:ascii="Dagny Pro" w:eastAsiaTheme="minorHAnsi" w:hAnsi="Dagny Pro"/>
                                <w:b/>
                                <w:bCs/>
                                <w:color w:val="000000" w:themeColor="text1"/>
                                <w:sz w:val="32"/>
                                <w:szCs w:val="24"/>
                                <w:lang w:eastAsia="en-US"/>
                              </w:rPr>
                            </w:pPr>
                            <w:r w:rsidRPr="008C5A82">
                              <w:rPr>
                                <w:rFonts w:ascii="Dagny Pro" w:eastAsiaTheme="minorHAnsi" w:hAnsi="Dagny Pro"/>
                                <w:b/>
                                <w:bCs/>
                                <w:color w:val="000000" w:themeColor="text1"/>
                                <w:sz w:val="32"/>
                                <w:szCs w:val="24"/>
                                <w:lang w:eastAsia="en-US"/>
                              </w:rPr>
                              <w:t xml:space="preserve">Information for Applicants </w:t>
                            </w:r>
                            <w:r>
                              <w:rPr>
                                <w:rFonts w:ascii="Dagny Pro" w:eastAsiaTheme="minorHAnsi" w:hAnsi="Dagny Pro"/>
                                <w:b/>
                                <w:bCs/>
                                <w:color w:val="000000" w:themeColor="text1"/>
                                <w:sz w:val="32"/>
                                <w:szCs w:val="24"/>
                                <w:lang w:eastAsia="en-US"/>
                              </w:rPr>
                              <w:t>2023-24</w:t>
                            </w:r>
                          </w:p>
                          <w:p w14:paraId="00FADCFD" w14:textId="212B9B83" w:rsidR="006D4AD1" w:rsidRPr="005837CC" w:rsidRDefault="006D4AD1">
                            <w:pPr>
                              <w:rPr>
                                <w:rFonts w:ascii="Dagny Pro" w:hAnsi="Dagny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0494A" id="_x0000_t202" coordsize="21600,21600" o:spt="202" path="m,l,21600r21600,l21600,xe">
                <v:stroke joinstyle="miter"/>
                <v:path gradientshapeok="t" o:connecttype="rect"/>
              </v:shapetype>
              <v:shape id="Text Box 2" o:spid="_x0000_s1026" type="#_x0000_t202" style="position:absolute;margin-left:38.35pt;margin-top:441.35pt;width:270.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" fillcolor="white [3201]" stroked="f" strokeweight="1pt">
                <v:textbox>
                  <w:txbxContent>
                    <w:p w14:paraId="1EAE40A5" w14:textId="42D2AFFA" w:rsidR="006D4AD1" w:rsidRPr="008C5A82" w:rsidRDefault="008C5A82">
                      <w:pPr>
                        <w:rPr>
                          <w:rFonts w:ascii="Dagny Pro" w:eastAsiaTheme="minorHAnsi" w:hAnsi="Dagny Pro"/>
                          <w:b/>
                          <w:bCs/>
                          <w:color w:val="000000" w:themeColor="text1"/>
                          <w:sz w:val="32"/>
                          <w:szCs w:val="24"/>
                          <w:lang w:eastAsia="en-US"/>
                        </w:rPr>
                      </w:pPr>
                      <w:r w:rsidRPr="008C5A82">
                        <w:rPr>
                          <w:rFonts w:ascii="Dagny Pro" w:eastAsiaTheme="minorHAnsi" w:hAnsi="Dagny Pro"/>
                          <w:b/>
                          <w:bCs/>
                          <w:color w:val="000000" w:themeColor="text1"/>
                          <w:sz w:val="32"/>
                          <w:szCs w:val="24"/>
                          <w:lang w:eastAsia="en-US"/>
                        </w:rPr>
                        <w:t xml:space="preserve">Information for Applicants </w:t>
                      </w:r>
                      <w:r>
                        <w:rPr>
                          <w:rFonts w:ascii="Dagny Pro" w:eastAsiaTheme="minorHAnsi" w:hAnsi="Dagny Pro"/>
                          <w:b/>
                          <w:bCs/>
                          <w:color w:val="000000" w:themeColor="text1"/>
                          <w:sz w:val="32"/>
                          <w:szCs w:val="24"/>
                          <w:lang w:eastAsia="en-US"/>
                        </w:rPr>
                        <w:t>2023-24</w:t>
                      </w:r>
                    </w:p>
                    <w:p w14:paraId="00FADCFD" w14:textId="212B9B83" w:rsidR="006D4AD1" w:rsidRPr="005837CC" w:rsidRDefault="006D4AD1">
                      <w:pPr>
                        <w:rPr>
                          <w:rFonts w:ascii="Dagny Pro" w:hAnsi="Dagny Pro"/>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A07E304" wp14:editId="32814FDE">
                <wp:simplePos x="0" y="0"/>
                <wp:positionH relativeFrom="column">
                  <wp:posOffset>557786</wp:posOffset>
                </wp:positionH>
                <wp:positionV relativeFrom="paragraph">
                  <wp:posOffset>8395277</wp:posOffset>
                </wp:positionV>
                <wp:extent cx="3538846" cy="1816925"/>
                <wp:effectExtent l="0" t="0" r="5080" b="0"/>
                <wp:wrapNone/>
                <wp:docPr id="522896011" name="Text Box 2"/>
                <wp:cNvGraphicFramePr/>
                <a:graphic xmlns:a="http://schemas.openxmlformats.org/drawingml/2006/main">
                  <a:graphicData uri="http://schemas.microsoft.com/office/word/2010/wordprocessingShape">
                    <wps:wsp>
                      <wps:cNvSpPr txBox="1"/>
                      <wps:spPr>
                        <a:xfrm>
                          <a:off x="0" y="0"/>
                          <a:ext cx="3538846" cy="18169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8507F88" w14:textId="58E91264" w:rsidR="008C5A82" w:rsidRDefault="008C5A82" w:rsidP="008C5A82">
                            <w:pPr>
                              <w:rPr>
                                <w:rFonts w:ascii="Dagny Pro" w:eastAsiaTheme="minorHAnsi" w:hAnsi="Dagny Pro"/>
                                <w:b/>
                                <w:bCs/>
                                <w:color w:val="000000" w:themeColor="text1"/>
                                <w:sz w:val="32"/>
                                <w:szCs w:val="24"/>
                                <w:lang w:eastAsia="en-US"/>
                              </w:rPr>
                            </w:pPr>
                            <w:r w:rsidRPr="009D4451">
                              <w:rPr>
                                <w:rFonts w:ascii="Dagny Pro" w:eastAsiaTheme="minorHAnsi" w:hAnsi="Dagny Pro"/>
                                <w:b/>
                                <w:bCs/>
                                <w:color w:val="000000" w:themeColor="text1"/>
                                <w:sz w:val="32"/>
                                <w:szCs w:val="24"/>
                                <w:lang w:eastAsia="en-US"/>
                              </w:rPr>
                              <w:t>List of contents</w:t>
                            </w:r>
                          </w:p>
                          <w:p w14:paraId="6798C822" w14:textId="2E6796C4" w:rsidR="008C5A82" w:rsidRDefault="009D4451" w:rsidP="008C5A82">
                            <w:pPr>
                              <w:pStyle w:val="ListParagraph"/>
                              <w:numPr>
                                <w:ilvl w:val="0"/>
                                <w:numId w:val="10"/>
                              </w:numPr>
                              <w:rPr>
                                <w:rFonts w:ascii="Dagny Pro" w:hAnsi="Dagny Pro"/>
                              </w:rPr>
                            </w:pPr>
                            <w:r>
                              <w:rPr>
                                <w:rFonts w:ascii="Dagny Pro" w:hAnsi="Dagny Pro"/>
                              </w:rPr>
                              <w:t>About this programme</w:t>
                            </w:r>
                          </w:p>
                          <w:p w14:paraId="11414EEC" w14:textId="598A98D1" w:rsidR="009D4451" w:rsidRDefault="009D4451" w:rsidP="008C5A82">
                            <w:pPr>
                              <w:pStyle w:val="ListParagraph"/>
                              <w:numPr>
                                <w:ilvl w:val="0"/>
                                <w:numId w:val="10"/>
                              </w:numPr>
                              <w:rPr>
                                <w:rFonts w:ascii="Dagny Pro" w:hAnsi="Dagny Pro"/>
                              </w:rPr>
                            </w:pPr>
                            <w:r>
                              <w:rPr>
                                <w:rFonts w:ascii="Dagny Pro" w:hAnsi="Dagny Pro"/>
                              </w:rPr>
                              <w:t xml:space="preserve">Who we are looking </w:t>
                            </w:r>
                            <w:proofErr w:type="gramStart"/>
                            <w:r>
                              <w:rPr>
                                <w:rFonts w:ascii="Dagny Pro" w:hAnsi="Dagny Pro"/>
                              </w:rPr>
                              <w:t>for</w:t>
                            </w:r>
                            <w:proofErr w:type="gramEnd"/>
                          </w:p>
                          <w:p w14:paraId="13E5A23F" w14:textId="45722EA2" w:rsidR="009D4451" w:rsidRDefault="009D4451" w:rsidP="008C5A82">
                            <w:pPr>
                              <w:pStyle w:val="ListParagraph"/>
                              <w:numPr>
                                <w:ilvl w:val="0"/>
                                <w:numId w:val="10"/>
                              </w:numPr>
                              <w:rPr>
                                <w:rFonts w:ascii="Dagny Pro" w:hAnsi="Dagny Pro"/>
                              </w:rPr>
                            </w:pPr>
                            <w:r>
                              <w:rPr>
                                <w:rFonts w:ascii="Dagny Pro" w:hAnsi="Dagny Pro"/>
                              </w:rPr>
                              <w:t>How does it work?</w:t>
                            </w:r>
                          </w:p>
                          <w:p w14:paraId="209B3A7C" w14:textId="249F3D77" w:rsidR="009D4451" w:rsidRDefault="009D4451" w:rsidP="008C5A82">
                            <w:pPr>
                              <w:pStyle w:val="ListParagraph"/>
                              <w:numPr>
                                <w:ilvl w:val="0"/>
                                <w:numId w:val="10"/>
                              </w:numPr>
                              <w:rPr>
                                <w:rFonts w:ascii="Dagny Pro" w:hAnsi="Dagny Pro"/>
                              </w:rPr>
                            </w:pPr>
                            <w:r>
                              <w:rPr>
                                <w:rFonts w:ascii="Dagny Pro" w:hAnsi="Dagny Pro"/>
                              </w:rPr>
                              <w:t>How to apply</w:t>
                            </w:r>
                          </w:p>
                          <w:p w14:paraId="52FAAD5B" w14:textId="42BE8DA9" w:rsidR="009D4451" w:rsidRPr="008C5A82" w:rsidRDefault="009D4451" w:rsidP="008C5A82">
                            <w:pPr>
                              <w:pStyle w:val="ListParagraph"/>
                              <w:numPr>
                                <w:ilvl w:val="0"/>
                                <w:numId w:val="10"/>
                              </w:numPr>
                              <w:rPr>
                                <w:rFonts w:ascii="Dagny Pro" w:hAnsi="Dagny Pro"/>
                              </w:rPr>
                            </w:pPr>
                            <w:r>
                              <w:rPr>
                                <w:rFonts w:ascii="Dagny Pro" w:hAnsi="Dagny Pro"/>
                              </w:rPr>
                              <w:t xml:space="preserve">Example of BSO Participate </w:t>
                            </w:r>
                            <w:proofErr w:type="gramStart"/>
                            <w:r>
                              <w:rPr>
                                <w:rFonts w:ascii="Dagny Pro" w:hAnsi="Dagny Pro"/>
                              </w:rPr>
                              <w:t>projects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7E304" id="_x0000_t202" coordsize="21600,21600" o:spt="202" path="m,l,21600r21600,l21600,xe">
                <v:stroke joinstyle="miter"/>
                <v:path gradientshapeok="t" o:connecttype="rect"/>
              </v:shapetype>
              <v:shape id="_x0000_s1027" type="#_x0000_t202" style="position:absolute;margin-left:43.9pt;margin-top:661.05pt;width:278.65pt;height:14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" fillcolor="white [3201]" stroked="f" strokeweight="1pt">
                <v:textbox>
                  <w:txbxContent>
                    <w:p w14:paraId="68507F88" w14:textId="58E91264" w:rsidR="008C5A82" w:rsidRDefault="008C5A82" w:rsidP="008C5A82">
                      <w:pPr>
                        <w:rPr>
                          <w:rFonts w:ascii="Dagny Pro" w:eastAsiaTheme="minorHAnsi" w:hAnsi="Dagny Pro"/>
                          <w:b/>
                          <w:bCs/>
                          <w:color w:val="000000" w:themeColor="text1"/>
                          <w:sz w:val="32"/>
                          <w:szCs w:val="24"/>
                          <w:lang w:eastAsia="en-US"/>
                        </w:rPr>
                      </w:pPr>
                      <w:r w:rsidRPr="009D4451">
                        <w:rPr>
                          <w:rFonts w:ascii="Dagny Pro" w:eastAsiaTheme="minorHAnsi" w:hAnsi="Dagny Pro"/>
                          <w:b/>
                          <w:bCs/>
                          <w:color w:val="000000" w:themeColor="text1"/>
                          <w:sz w:val="32"/>
                          <w:szCs w:val="24"/>
                          <w:lang w:eastAsia="en-US"/>
                        </w:rPr>
                        <w:t>List of contents</w:t>
                      </w:r>
                    </w:p>
                    <w:p w14:paraId="6798C822" w14:textId="2E6796C4" w:rsidR="008C5A82" w:rsidRDefault="009D4451" w:rsidP="008C5A82">
                      <w:pPr>
                        <w:pStyle w:val="ListParagraph"/>
                        <w:numPr>
                          <w:ilvl w:val="0"/>
                          <w:numId w:val="10"/>
                        </w:numPr>
                        <w:rPr>
                          <w:rFonts w:ascii="Dagny Pro" w:hAnsi="Dagny Pro"/>
                        </w:rPr>
                      </w:pPr>
                      <w:r>
                        <w:rPr>
                          <w:rFonts w:ascii="Dagny Pro" w:hAnsi="Dagny Pro"/>
                        </w:rPr>
                        <w:t>About this programme</w:t>
                      </w:r>
                    </w:p>
                    <w:p w14:paraId="11414EEC" w14:textId="598A98D1" w:rsidR="009D4451" w:rsidRDefault="009D4451" w:rsidP="008C5A82">
                      <w:pPr>
                        <w:pStyle w:val="ListParagraph"/>
                        <w:numPr>
                          <w:ilvl w:val="0"/>
                          <w:numId w:val="10"/>
                        </w:numPr>
                        <w:rPr>
                          <w:rFonts w:ascii="Dagny Pro" w:hAnsi="Dagny Pro"/>
                        </w:rPr>
                      </w:pPr>
                      <w:r>
                        <w:rPr>
                          <w:rFonts w:ascii="Dagny Pro" w:hAnsi="Dagny Pro"/>
                        </w:rPr>
                        <w:t xml:space="preserve">Who we are looking </w:t>
                      </w:r>
                      <w:proofErr w:type="gramStart"/>
                      <w:r>
                        <w:rPr>
                          <w:rFonts w:ascii="Dagny Pro" w:hAnsi="Dagny Pro"/>
                        </w:rPr>
                        <w:t>for</w:t>
                      </w:r>
                      <w:proofErr w:type="gramEnd"/>
                    </w:p>
                    <w:p w14:paraId="13E5A23F" w14:textId="45722EA2" w:rsidR="009D4451" w:rsidRDefault="009D4451" w:rsidP="008C5A82">
                      <w:pPr>
                        <w:pStyle w:val="ListParagraph"/>
                        <w:numPr>
                          <w:ilvl w:val="0"/>
                          <w:numId w:val="10"/>
                        </w:numPr>
                        <w:rPr>
                          <w:rFonts w:ascii="Dagny Pro" w:hAnsi="Dagny Pro"/>
                        </w:rPr>
                      </w:pPr>
                      <w:r>
                        <w:rPr>
                          <w:rFonts w:ascii="Dagny Pro" w:hAnsi="Dagny Pro"/>
                        </w:rPr>
                        <w:t>How does it work?</w:t>
                      </w:r>
                    </w:p>
                    <w:p w14:paraId="209B3A7C" w14:textId="249F3D77" w:rsidR="009D4451" w:rsidRDefault="009D4451" w:rsidP="008C5A82">
                      <w:pPr>
                        <w:pStyle w:val="ListParagraph"/>
                        <w:numPr>
                          <w:ilvl w:val="0"/>
                          <w:numId w:val="10"/>
                        </w:numPr>
                        <w:rPr>
                          <w:rFonts w:ascii="Dagny Pro" w:hAnsi="Dagny Pro"/>
                        </w:rPr>
                      </w:pPr>
                      <w:r>
                        <w:rPr>
                          <w:rFonts w:ascii="Dagny Pro" w:hAnsi="Dagny Pro"/>
                        </w:rPr>
                        <w:t>How to apply</w:t>
                      </w:r>
                    </w:p>
                    <w:p w14:paraId="52FAAD5B" w14:textId="42BE8DA9" w:rsidR="009D4451" w:rsidRPr="008C5A82" w:rsidRDefault="009D4451" w:rsidP="008C5A82">
                      <w:pPr>
                        <w:pStyle w:val="ListParagraph"/>
                        <w:numPr>
                          <w:ilvl w:val="0"/>
                          <w:numId w:val="10"/>
                        </w:numPr>
                        <w:rPr>
                          <w:rFonts w:ascii="Dagny Pro" w:hAnsi="Dagny Pro"/>
                        </w:rPr>
                      </w:pPr>
                      <w:r>
                        <w:rPr>
                          <w:rFonts w:ascii="Dagny Pro" w:hAnsi="Dagny Pro"/>
                        </w:rPr>
                        <w:t xml:space="preserve">Example of BSO Participate </w:t>
                      </w:r>
                      <w:proofErr w:type="gramStart"/>
                      <w:r>
                        <w:rPr>
                          <w:rFonts w:ascii="Dagny Pro" w:hAnsi="Dagny Pro"/>
                        </w:rPr>
                        <w:t>projects</w:t>
                      </w:r>
                      <w:proofErr w:type="gramEnd"/>
                    </w:p>
                  </w:txbxContent>
                </v:textbox>
              </v:shape>
            </w:pict>
          </mc:Fallback>
        </mc:AlternateContent>
      </w:r>
      <w:r>
        <w:rPr>
          <w:rFonts w:ascii="Dagny Pro" w:hAnsi="Dagny Pro"/>
          <w:b/>
          <w:noProof/>
          <w:sz w:val="36"/>
          <w:szCs w:val="28"/>
          <w14:ligatures w14:val="standardContextual"/>
        </w:rPr>
        <w:drawing>
          <wp:inline distT="0" distB="0" distL="0" distR="0" wp14:anchorId="5227D7C0" wp14:editId="3502206A">
            <wp:extent cx="7548565" cy="10677525"/>
            <wp:effectExtent l="0" t="0" r="0" b="0"/>
            <wp:docPr id="806761885" name="Picture 1" descr="A picture containing clothing, text, human fac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761885" name="Picture 1" descr="A picture containing clothing, text, human face, screensho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0464" cy="10708501"/>
                    </a:xfrm>
                    <a:prstGeom prst="rect">
                      <a:avLst/>
                    </a:prstGeom>
                  </pic:spPr>
                </pic:pic>
              </a:graphicData>
            </a:graphic>
          </wp:inline>
        </w:drawing>
      </w:r>
    </w:p>
    <w:p w14:paraId="0D75204E" w14:textId="3DE6BD34" w:rsidR="001F2ED1" w:rsidRDefault="001F2ED1">
      <w:pPr>
        <w:sectPr w:rsidR="001F2ED1" w:rsidSect="00D7214D">
          <w:pgSz w:w="11906" w:h="16838"/>
          <w:pgMar w:top="0" w:right="0" w:bottom="0" w:left="0" w:header="709" w:footer="709" w:gutter="0"/>
          <w:cols w:space="708"/>
          <w:docGrid w:linePitch="360"/>
        </w:sectPr>
      </w:pPr>
    </w:p>
    <w:p w14:paraId="4D03C47D" w14:textId="418AAAB3" w:rsidR="005837CC" w:rsidRPr="005837CC" w:rsidRDefault="005837CC" w:rsidP="005837CC">
      <w:pPr>
        <w:rPr>
          <w:rFonts w:ascii="Dagny Pro" w:hAnsi="Dagny Pro"/>
          <w:b/>
          <w:sz w:val="36"/>
          <w:szCs w:val="28"/>
        </w:rPr>
      </w:pPr>
      <w:r w:rsidRPr="005837CC">
        <w:rPr>
          <w:rFonts w:ascii="Dagny Pro" w:hAnsi="Dagny Pro"/>
          <w:b/>
          <w:sz w:val="36"/>
          <w:szCs w:val="28"/>
        </w:rPr>
        <w:lastRenderedPageBreak/>
        <w:t xml:space="preserve">Passionate about music? Keen to inspire and make a difference? Become a community music leader with BSO’s Young Associates Scheme. </w:t>
      </w:r>
    </w:p>
    <w:p w14:paraId="68CF282C" w14:textId="77777777" w:rsidR="005837CC" w:rsidRPr="005837CC" w:rsidRDefault="005837CC" w:rsidP="005837CC">
      <w:pPr>
        <w:rPr>
          <w:rFonts w:ascii="Dagny Pro" w:hAnsi="Dagny Pro"/>
          <w:b/>
          <w:szCs w:val="16"/>
        </w:rPr>
      </w:pPr>
    </w:p>
    <w:p w14:paraId="2495BCBD" w14:textId="77777777" w:rsidR="005837CC" w:rsidRPr="00222BD6" w:rsidRDefault="005837CC" w:rsidP="005837CC">
      <w:pPr>
        <w:rPr>
          <w:rFonts w:ascii="Dagny Pro" w:hAnsi="Dagny Pro"/>
          <w:sz w:val="24"/>
          <w:szCs w:val="24"/>
        </w:rPr>
      </w:pPr>
      <w:r w:rsidRPr="000362C8">
        <w:rPr>
          <w:rFonts w:ascii="Dagny Pro" w:hAnsi="Dagny Pro"/>
          <w:sz w:val="24"/>
          <w:szCs w:val="24"/>
        </w:rPr>
        <w:t>The BSO Young Associates</w:t>
      </w:r>
      <w:r>
        <w:rPr>
          <w:rFonts w:ascii="Dagny Pro" w:hAnsi="Dagny Pro"/>
          <w:sz w:val="24"/>
          <w:szCs w:val="24"/>
        </w:rPr>
        <w:t xml:space="preserve"> </w:t>
      </w:r>
      <w:r w:rsidRPr="000362C8">
        <w:rPr>
          <w:rFonts w:ascii="Dagny Pro" w:hAnsi="Dagny Pro"/>
          <w:sz w:val="24"/>
          <w:szCs w:val="24"/>
        </w:rPr>
        <w:t xml:space="preserve">is </w:t>
      </w:r>
      <w:r>
        <w:rPr>
          <w:rFonts w:ascii="Dagny Pro" w:hAnsi="Dagny Pro"/>
          <w:sz w:val="24"/>
          <w:szCs w:val="24"/>
        </w:rPr>
        <w:t>an opportunity</w:t>
      </w:r>
      <w:r w:rsidRPr="000362C8">
        <w:rPr>
          <w:rFonts w:ascii="Dagny Pro" w:hAnsi="Dagny Pro"/>
          <w:sz w:val="24"/>
          <w:szCs w:val="24"/>
        </w:rPr>
        <w:t xml:space="preserve"> for </w:t>
      </w:r>
      <w:proofErr w:type="gramStart"/>
      <w:r w:rsidRPr="000362C8">
        <w:rPr>
          <w:rFonts w:ascii="Dagny Pro" w:hAnsi="Dagny Pro"/>
          <w:sz w:val="24"/>
          <w:szCs w:val="24"/>
        </w:rPr>
        <w:t>18-26 year</w:t>
      </w:r>
      <w:r>
        <w:rPr>
          <w:rFonts w:ascii="Dagny Pro" w:hAnsi="Dagny Pro"/>
          <w:sz w:val="24"/>
          <w:szCs w:val="24"/>
        </w:rPr>
        <w:t xml:space="preserve"> olds</w:t>
      </w:r>
      <w:proofErr w:type="gramEnd"/>
      <w:r>
        <w:rPr>
          <w:rFonts w:ascii="Dagny Pro" w:hAnsi="Dagny Pro"/>
          <w:sz w:val="24"/>
          <w:szCs w:val="24"/>
        </w:rPr>
        <w:t xml:space="preserve"> from backgrounds under</w:t>
      </w:r>
      <w:r w:rsidRPr="000362C8">
        <w:rPr>
          <w:rFonts w:ascii="Dagny Pro" w:hAnsi="Dagny Pro"/>
          <w:sz w:val="24"/>
          <w:szCs w:val="24"/>
        </w:rPr>
        <w:t>represented in the arts</w:t>
      </w:r>
      <w:r w:rsidRPr="000362C8">
        <w:rPr>
          <w:rStyle w:val="FootnoteReference"/>
          <w:rFonts w:ascii="Dagny Pro" w:hAnsi="Dagny Pro"/>
          <w:sz w:val="24"/>
          <w:szCs w:val="24"/>
        </w:rPr>
        <w:footnoteReference w:id="1"/>
      </w:r>
      <w:r>
        <w:rPr>
          <w:rFonts w:ascii="Dagny Pro" w:hAnsi="Dagny Pro"/>
          <w:sz w:val="24"/>
          <w:szCs w:val="24"/>
        </w:rPr>
        <w:t xml:space="preserve"> and based in the South West to train as community music leaders. </w:t>
      </w:r>
      <w:r w:rsidRPr="000362C8">
        <w:rPr>
          <w:rFonts w:ascii="Dagny Pro" w:hAnsi="Dagny Pro"/>
          <w:sz w:val="24"/>
          <w:szCs w:val="24"/>
        </w:rPr>
        <w:t>If you’re creative, passionate about music of all kinds and love working with people, then the</w:t>
      </w:r>
      <w:r>
        <w:rPr>
          <w:rFonts w:ascii="Dagny Pro" w:hAnsi="Dagny Pro"/>
          <w:sz w:val="24"/>
          <w:szCs w:val="24"/>
        </w:rPr>
        <w:t xml:space="preserve"> 9-month part time</w:t>
      </w:r>
      <w:r w:rsidRPr="000362C8">
        <w:rPr>
          <w:rFonts w:ascii="Dagny Pro" w:hAnsi="Dagny Pro"/>
          <w:sz w:val="24"/>
          <w:szCs w:val="24"/>
        </w:rPr>
        <w:t xml:space="preserve"> BSO Young</w:t>
      </w:r>
      <w:r>
        <w:rPr>
          <w:rFonts w:ascii="Dagny Pro" w:hAnsi="Dagny Pro"/>
          <w:sz w:val="24"/>
          <w:szCs w:val="24"/>
        </w:rPr>
        <w:t xml:space="preserve"> Associate scheme will give you</w:t>
      </w:r>
      <w:r w:rsidRPr="000362C8">
        <w:rPr>
          <w:rFonts w:ascii="Dagny Pro" w:hAnsi="Dagny Pro"/>
          <w:sz w:val="24"/>
          <w:szCs w:val="24"/>
        </w:rPr>
        <w:t xml:space="preserve"> </w:t>
      </w:r>
      <w:r>
        <w:rPr>
          <w:rFonts w:ascii="Dagny Pro" w:hAnsi="Dagny Pro"/>
          <w:sz w:val="24"/>
          <w:szCs w:val="24"/>
        </w:rPr>
        <w:t>paid</w:t>
      </w:r>
      <w:r w:rsidRPr="000362C8">
        <w:rPr>
          <w:rFonts w:ascii="Dagny Pro" w:hAnsi="Dagny Pro"/>
          <w:sz w:val="24"/>
          <w:szCs w:val="24"/>
        </w:rPr>
        <w:t xml:space="preserve"> experience, training and mentoring to inspire others as a community music leader.  No music leading experience required</w:t>
      </w:r>
      <w:r>
        <w:rPr>
          <w:rFonts w:ascii="Dagny Pro" w:hAnsi="Dagny Pro"/>
          <w:sz w:val="24"/>
          <w:szCs w:val="24"/>
        </w:rPr>
        <w:t xml:space="preserve"> – we’re looking for </w:t>
      </w:r>
      <w:r w:rsidRPr="000362C8">
        <w:rPr>
          <w:rFonts w:ascii="Dagny Pro" w:hAnsi="Dagny Pro"/>
          <w:sz w:val="24"/>
          <w:szCs w:val="24"/>
        </w:rPr>
        <w:t>potential</w:t>
      </w:r>
      <w:r>
        <w:rPr>
          <w:rFonts w:ascii="Dagny Pro" w:hAnsi="Dagny Pro"/>
          <w:sz w:val="24"/>
          <w:szCs w:val="24"/>
        </w:rPr>
        <w:t>!</w:t>
      </w:r>
      <w:r w:rsidRPr="000362C8">
        <w:rPr>
          <w:rFonts w:ascii="Dagny Pro" w:hAnsi="Dagny Pro"/>
          <w:sz w:val="24"/>
          <w:szCs w:val="24"/>
        </w:rPr>
        <w:t xml:space="preserve">  </w:t>
      </w:r>
      <w:r w:rsidRPr="000362C8" w:rsidDel="008B0220">
        <w:rPr>
          <w:rFonts w:ascii="Dagny Pro" w:hAnsi="Dagny Pro"/>
          <w:sz w:val="24"/>
          <w:szCs w:val="24"/>
        </w:rPr>
        <w:t xml:space="preserve"> </w:t>
      </w:r>
    </w:p>
    <w:p w14:paraId="678A0150" w14:textId="77777777" w:rsidR="005837CC" w:rsidRPr="005837CC" w:rsidRDefault="005837CC" w:rsidP="005837CC">
      <w:pPr>
        <w:rPr>
          <w:rFonts w:ascii="Dagny Pro" w:hAnsi="Dagny Pro"/>
          <w:b/>
          <w:sz w:val="40"/>
          <w:szCs w:val="40"/>
        </w:rPr>
      </w:pPr>
    </w:p>
    <w:p w14:paraId="1BD4BC63" w14:textId="6E44FC25" w:rsidR="005837CC" w:rsidRPr="00963806" w:rsidRDefault="005837CC" w:rsidP="005837CC">
      <w:pPr>
        <w:rPr>
          <w:rFonts w:ascii="Dagny Pro" w:hAnsi="Dagny Pro"/>
          <w:color w:val="178DA9"/>
          <w:sz w:val="24"/>
          <w:szCs w:val="24"/>
        </w:rPr>
      </w:pPr>
      <w:r w:rsidRPr="005837CC">
        <w:rPr>
          <w:rFonts w:ascii="Dagny Pro" w:hAnsi="Dagny Pro"/>
          <w:b/>
          <w:sz w:val="36"/>
          <w:szCs w:val="36"/>
        </w:rPr>
        <w:t xml:space="preserve">About the BSO </w:t>
      </w:r>
      <w:r w:rsidRPr="00963806">
        <w:rPr>
          <w:rFonts w:ascii="Dagny Pro" w:hAnsi="Dagny Pro"/>
          <w:b/>
          <w:color w:val="178DA9"/>
          <w:sz w:val="24"/>
          <w:szCs w:val="24"/>
        </w:rPr>
        <w:t>Championing culture in people’s lives</w:t>
      </w:r>
    </w:p>
    <w:p w14:paraId="4B4BD7FD" w14:textId="77777777" w:rsidR="005837CC" w:rsidRPr="00A336FD" w:rsidRDefault="005837CC" w:rsidP="005837CC">
      <w:pPr>
        <w:rPr>
          <w:rFonts w:ascii="Dagny Pro" w:hAnsi="Dagny Pro"/>
          <w:b/>
        </w:rPr>
      </w:pPr>
      <w:r w:rsidRPr="00A336FD">
        <w:rPr>
          <w:rFonts w:ascii="Dagny Pro" w:hAnsi="Dagny Pro"/>
          <w:b/>
        </w:rPr>
        <w:t xml:space="preserve">One of the UK’s best-loved orchestras, Bournemouth Symphony Orchestra is a professional ensemble known for championing the role of culture in people’s lives. </w:t>
      </w:r>
      <w:r w:rsidRPr="00A336FD">
        <w:rPr>
          <w:rFonts w:ascii="Dagny Pro" w:hAnsi="Dagny Pro"/>
        </w:rPr>
        <w:t xml:space="preserve">With residencies in Bournemouth, Bristol, Exeter, Portsmouth, Poole and Yeovil, it is the largest cultural provider in the </w:t>
      </w:r>
      <w:proofErr w:type="gramStart"/>
      <w:r w:rsidRPr="00A336FD">
        <w:rPr>
          <w:rFonts w:ascii="Dagny Pro" w:hAnsi="Dagny Pro"/>
        </w:rPr>
        <w:t>South West</w:t>
      </w:r>
      <w:proofErr w:type="gramEnd"/>
      <w:r w:rsidRPr="00A336FD">
        <w:rPr>
          <w:rFonts w:ascii="Dagny Pro" w:hAnsi="Dagny Pro"/>
        </w:rPr>
        <w:t xml:space="preserve">, serving one of the biggest regions. Challenging barriers to high-quality music for all, the BSO is committed to improving equality, </w:t>
      </w:r>
      <w:proofErr w:type="gramStart"/>
      <w:r w:rsidRPr="00A336FD">
        <w:rPr>
          <w:rFonts w:ascii="Dagny Pro" w:hAnsi="Dagny Pro"/>
        </w:rPr>
        <w:t>diversity</w:t>
      </w:r>
      <w:proofErr w:type="gramEnd"/>
      <w:r w:rsidRPr="00A336FD">
        <w:rPr>
          <w:rFonts w:ascii="Dagny Pro" w:hAnsi="Dagny Pro"/>
        </w:rPr>
        <w:t xml:space="preserve"> and inclusion in classical music, in our workforce and leadership.</w:t>
      </w:r>
    </w:p>
    <w:p w14:paraId="7C1AA17F" w14:textId="77777777" w:rsidR="005837CC" w:rsidRPr="005837CC" w:rsidRDefault="005837CC" w:rsidP="005837CC">
      <w:pPr>
        <w:rPr>
          <w:rFonts w:ascii="Dagny Pro" w:hAnsi="Dagny Pro"/>
          <w:b/>
          <w:sz w:val="40"/>
          <w:szCs w:val="40"/>
        </w:rPr>
      </w:pPr>
    </w:p>
    <w:p w14:paraId="24B26D70" w14:textId="77777777" w:rsidR="005837CC" w:rsidRPr="005837CC" w:rsidRDefault="005837CC" w:rsidP="005837CC">
      <w:pPr>
        <w:rPr>
          <w:rFonts w:ascii="Dagny Pro" w:hAnsi="Dagny Pro"/>
          <w:b/>
          <w:sz w:val="36"/>
          <w:szCs w:val="22"/>
        </w:rPr>
      </w:pPr>
      <w:r w:rsidRPr="005837CC">
        <w:rPr>
          <w:rFonts w:ascii="Dagny Pro" w:hAnsi="Dagny Pro"/>
          <w:b/>
          <w:sz w:val="36"/>
          <w:szCs w:val="22"/>
        </w:rPr>
        <w:t>About this programme</w:t>
      </w:r>
    </w:p>
    <w:p w14:paraId="6C1D3588" w14:textId="77777777" w:rsidR="005837CC" w:rsidRDefault="005837CC" w:rsidP="005837CC">
      <w:pPr>
        <w:rPr>
          <w:rFonts w:ascii="Dagny Pro Light" w:hAnsi="Dagny Pro Light"/>
        </w:rPr>
      </w:pPr>
      <w:r>
        <w:rPr>
          <w:rFonts w:ascii="Dagny Pro" w:hAnsi="Dagny Pro"/>
        </w:rPr>
        <w:t xml:space="preserve">The BSO Young Associates programme provides </w:t>
      </w:r>
      <w:r w:rsidRPr="004F3F8E">
        <w:rPr>
          <w:rFonts w:ascii="Dagny Pro" w:hAnsi="Dagny Pro"/>
        </w:rPr>
        <w:t xml:space="preserve">a career springboard for </w:t>
      </w:r>
      <w:r>
        <w:rPr>
          <w:rFonts w:ascii="Dagny Pro" w:hAnsi="Dagny Pro"/>
        </w:rPr>
        <w:t xml:space="preserve">two </w:t>
      </w:r>
      <w:r w:rsidRPr="004F3F8E">
        <w:rPr>
          <w:rFonts w:ascii="Dagny Pro" w:hAnsi="Dagny Pro"/>
        </w:rPr>
        <w:t xml:space="preserve">talented young people </w:t>
      </w:r>
      <w:r>
        <w:rPr>
          <w:rFonts w:ascii="Dagny Pro" w:hAnsi="Dagny Pro"/>
        </w:rPr>
        <w:t xml:space="preserve">to develop skills as </w:t>
      </w:r>
      <w:r w:rsidRPr="007958A6">
        <w:rPr>
          <w:rFonts w:ascii="Dagny Pro" w:hAnsi="Dagny Pro"/>
          <w:b/>
        </w:rPr>
        <w:t>music lead</w:t>
      </w:r>
      <w:r>
        <w:rPr>
          <w:rFonts w:ascii="Dagny Pro" w:hAnsi="Dagny Pro"/>
          <w:b/>
        </w:rPr>
        <w:t>ers</w:t>
      </w:r>
      <w:r>
        <w:rPr>
          <w:rFonts w:ascii="Dagny Pro" w:hAnsi="Dagny Pro"/>
        </w:rPr>
        <w:t xml:space="preserve"> through practical experience, </w:t>
      </w:r>
      <w:proofErr w:type="gramStart"/>
      <w:r>
        <w:rPr>
          <w:rFonts w:ascii="Dagny Pro" w:hAnsi="Dagny Pro"/>
        </w:rPr>
        <w:t>training</w:t>
      </w:r>
      <w:proofErr w:type="gramEnd"/>
      <w:r>
        <w:rPr>
          <w:rFonts w:ascii="Dagny Pro" w:hAnsi="Dagny Pro"/>
        </w:rPr>
        <w:t xml:space="preserve"> and mentoring.</w:t>
      </w:r>
      <w:r w:rsidRPr="004F3F8E">
        <w:rPr>
          <w:rFonts w:ascii="Dagny Pro Light" w:hAnsi="Dagny Pro Light"/>
        </w:rPr>
        <w:t xml:space="preserve"> </w:t>
      </w:r>
    </w:p>
    <w:p w14:paraId="379B8610" w14:textId="77777777" w:rsidR="005837CC" w:rsidRDefault="005837CC" w:rsidP="005837CC">
      <w:pPr>
        <w:rPr>
          <w:rFonts w:ascii="Dagny Pro" w:hAnsi="Dagny Pro"/>
        </w:rPr>
      </w:pPr>
      <w:r>
        <w:rPr>
          <w:rFonts w:ascii="Dagny Pro" w:hAnsi="Dagny Pro"/>
        </w:rPr>
        <w:t xml:space="preserve">Running </w:t>
      </w:r>
      <w:r w:rsidRPr="004F3F8E">
        <w:rPr>
          <w:rFonts w:ascii="Dagny Pro" w:hAnsi="Dagny Pro"/>
        </w:rPr>
        <w:t xml:space="preserve">from </w:t>
      </w:r>
      <w:r>
        <w:rPr>
          <w:rFonts w:ascii="Dagny Pro" w:hAnsi="Dagny Pro"/>
        </w:rPr>
        <w:t>mid-September 2023 – June 2024</w:t>
      </w:r>
      <w:r w:rsidRPr="004104B1">
        <w:rPr>
          <w:rFonts w:ascii="Dagny Pro" w:hAnsi="Dagny Pro"/>
        </w:rPr>
        <w:t xml:space="preserve"> the</w:t>
      </w:r>
      <w:r>
        <w:rPr>
          <w:rFonts w:ascii="Dagny Pro" w:hAnsi="Dagny Pro"/>
        </w:rPr>
        <w:t xml:space="preserve"> programme combines:</w:t>
      </w:r>
    </w:p>
    <w:p w14:paraId="6472DDC4" w14:textId="77777777" w:rsidR="005837CC" w:rsidRPr="007958A6" w:rsidRDefault="005837CC" w:rsidP="005837CC">
      <w:pPr>
        <w:pStyle w:val="ListParagraph"/>
        <w:numPr>
          <w:ilvl w:val="0"/>
          <w:numId w:val="6"/>
        </w:numPr>
        <w:spacing w:after="160" w:line="259" w:lineRule="auto"/>
        <w:rPr>
          <w:rFonts w:ascii="Dagny Pro" w:hAnsi="Dagny Pro"/>
        </w:rPr>
      </w:pPr>
      <w:r w:rsidRPr="007958A6">
        <w:rPr>
          <w:rFonts w:ascii="Dagny Pro" w:hAnsi="Dagny Pro"/>
        </w:rPr>
        <w:t xml:space="preserve">Practical experience on </w:t>
      </w:r>
      <w:r>
        <w:rPr>
          <w:rFonts w:ascii="Dagny Pro" w:hAnsi="Dagny Pro"/>
        </w:rPr>
        <w:t>a</w:t>
      </w:r>
      <w:r w:rsidRPr="007958A6">
        <w:rPr>
          <w:rFonts w:ascii="Dagny Pro" w:hAnsi="Dagny Pro"/>
        </w:rPr>
        <w:t xml:space="preserve"> wide range of BSO learning &amp; community music projects</w:t>
      </w:r>
      <w:r>
        <w:rPr>
          <w:rFonts w:ascii="Dagny Pro" w:hAnsi="Dagny Pro"/>
        </w:rPr>
        <w:t xml:space="preserve"> across the </w:t>
      </w:r>
      <w:proofErr w:type="gramStart"/>
      <w:r>
        <w:rPr>
          <w:rFonts w:ascii="Dagny Pro" w:hAnsi="Dagny Pro"/>
        </w:rPr>
        <w:t>South West</w:t>
      </w:r>
      <w:proofErr w:type="gramEnd"/>
      <w:r>
        <w:rPr>
          <w:rFonts w:ascii="Dagny Pro" w:hAnsi="Dagny Pro"/>
        </w:rPr>
        <w:t xml:space="preserve"> region</w:t>
      </w:r>
    </w:p>
    <w:p w14:paraId="25B28CC2" w14:textId="77777777" w:rsidR="005837CC" w:rsidRPr="007958A6" w:rsidRDefault="005837CC" w:rsidP="005837CC">
      <w:pPr>
        <w:pStyle w:val="ListParagraph"/>
        <w:numPr>
          <w:ilvl w:val="0"/>
          <w:numId w:val="6"/>
        </w:numPr>
        <w:spacing w:after="160" w:line="259" w:lineRule="auto"/>
        <w:rPr>
          <w:rFonts w:ascii="Dagny Pro" w:hAnsi="Dagny Pro"/>
        </w:rPr>
      </w:pPr>
      <w:r>
        <w:rPr>
          <w:rFonts w:ascii="Dagny Pro" w:hAnsi="Dagny Pro"/>
        </w:rPr>
        <w:t>A</w:t>
      </w:r>
      <w:r w:rsidRPr="007958A6">
        <w:rPr>
          <w:rFonts w:ascii="Dagny Pro" w:hAnsi="Dagny Pro"/>
        </w:rPr>
        <w:t xml:space="preserve"> </w:t>
      </w:r>
      <w:r>
        <w:rPr>
          <w:rFonts w:ascii="Dagny Pro" w:hAnsi="Dagny Pro"/>
        </w:rPr>
        <w:t>training</w:t>
      </w:r>
      <w:r w:rsidRPr="00EA33CC">
        <w:rPr>
          <w:rFonts w:ascii="Dagny Pro" w:hAnsi="Dagny Pro"/>
        </w:rPr>
        <w:t xml:space="preserve"> </w:t>
      </w:r>
      <w:r>
        <w:rPr>
          <w:rFonts w:ascii="Dagny Pro" w:hAnsi="Dagny Pro"/>
        </w:rPr>
        <w:t xml:space="preserve">&amp; development </w:t>
      </w:r>
      <w:r w:rsidRPr="007958A6">
        <w:rPr>
          <w:rFonts w:ascii="Dagny Pro" w:hAnsi="Dagny Pro"/>
        </w:rPr>
        <w:t>plan</w:t>
      </w:r>
      <w:r>
        <w:rPr>
          <w:rFonts w:ascii="Dagny Pro" w:hAnsi="Dagny Pro"/>
        </w:rPr>
        <w:t xml:space="preserve"> tailored to </w:t>
      </w:r>
      <w:r w:rsidRPr="00EA33CC">
        <w:rPr>
          <w:rFonts w:ascii="Dagny Pro" w:hAnsi="Dagny Pro"/>
        </w:rPr>
        <w:t>each Young Associate</w:t>
      </w:r>
      <w:r w:rsidRPr="007958A6">
        <w:rPr>
          <w:rFonts w:ascii="Dagny Pro" w:hAnsi="Dagny Pro"/>
        </w:rPr>
        <w:t xml:space="preserve"> </w:t>
      </w:r>
    </w:p>
    <w:p w14:paraId="4DCEBF2C" w14:textId="77777777" w:rsidR="005837CC" w:rsidRDefault="005837CC" w:rsidP="005837CC">
      <w:pPr>
        <w:pStyle w:val="ListParagraph"/>
        <w:numPr>
          <w:ilvl w:val="0"/>
          <w:numId w:val="6"/>
        </w:numPr>
        <w:spacing w:after="160" w:line="259" w:lineRule="auto"/>
        <w:rPr>
          <w:rFonts w:ascii="Dagny Pro" w:hAnsi="Dagny Pro"/>
        </w:rPr>
      </w:pPr>
      <w:r>
        <w:rPr>
          <w:rFonts w:ascii="Dagny Pro" w:hAnsi="Dagny Pro"/>
        </w:rPr>
        <w:t>O</w:t>
      </w:r>
      <w:r w:rsidRPr="007958A6">
        <w:rPr>
          <w:rFonts w:ascii="Dagny Pro" w:hAnsi="Dagny Pro"/>
        </w:rPr>
        <w:t xml:space="preserve">ne-to-one </w:t>
      </w:r>
      <w:r w:rsidRPr="00EA33CC">
        <w:rPr>
          <w:rFonts w:ascii="Dagny Pro" w:hAnsi="Dagny Pro"/>
        </w:rPr>
        <w:t>mentoring from an experienced music leader</w:t>
      </w:r>
    </w:p>
    <w:p w14:paraId="0F88ECE1" w14:textId="77777777" w:rsidR="005837CC" w:rsidRPr="007958A6" w:rsidRDefault="005837CC" w:rsidP="005837CC">
      <w:pPr>
        <w:pStyle w:val="ListParagraph"/>
        <w:numPr>
          <w:ilvl w:val="0"/>
          <w:numId w:val="6"/>
        </w:numPr>
        <w:spacing w:after="160" w:line="259" w:lineRule="auto"/>
        <w:rPr>
          <w:rFonts w:ascii="Dagny Pro" w:hAnsi="Dagny Pro"/>
        </w:rPr>
      </w:pPr>
      <w:r>
        <w:rPr>
          <w:rFonts w:ascii="Dagny Pro" w:hAnsi="Dagny Pro"/>
        </w:rPr>
        <w:t xml:space="preserve">The chance to develop and deliver your own project with the </w:t>
      </w:r>
      <w:proofErr w:type="gramStart"/>
      <w:r>
        <w:rPr>
          <w:rFonts w:ascii="Dagny Pro" w:hAnsi="Dagny Pro"/>
        </w:rPr>
        <w:t>BSO</w:t>
      </w:r>
      <w:proofErr w:type="gramEnd"/>
    </w:p>
    <w:p w14:paraId="12F42AD0" w14:textId="146BACE0" w:rsidR="005837CC" w:rsidRDefault="005837CC" w:rsidP="005837CC">
      <w:pPr>
        <w:rPr>
          <w:rFonts w:ascii="Dagny Pro" w:hAnsi="Dagny Pro"/>
          <w:highlight w:val="yellow"/>
        </w:rPr>
      </w:pPr>
      <w:r>
        <w:rPr>
          <w:rFonts w:ascii="Dagny Pro" w:hAnsi="Dagny Pro"/>
        </w:rPr>
        <w:t xml:space="preserve">Successful applicants will receive a </w:t>
      </w:r>
      <w:r w:rsidRPr="00222BD6">
        <w:rPr>
          <w:rFonts w:ascii="Dagny Pro" w:hAnsi="Dagny Pro"/>
          <w:b/>
        </w:rPr>
        <w:t>£10,000 bursary</w:t>
      </w:r>
      <w:r>
        <w:rPr>
          <w:rFonts w:ascii="Dagny Pro" w:hAnsi="Dagny Pro"/>
        </w:rPr>
        <w:t xml:space="preserve"> </w:t>
      </w:r>
      <w:r w:rsidRPr="00222BD6">
        <w:rPr>
          <w:rFonts w:ascii="Dagny Pro" w:hAnsi="Dagny Pro"/>
        </w:rPr>
        <w:t xml:space="preserve">paid in </w:t>
      </w:r>
      <w:r>
        <w:rPr>
          <w:rFonts w:ascii="Dagny Pro" w:hAnsi="Dagny Pro"/>
        </w:rPr>
        <w:t>regular payments</w:t>
      </w:r>
      <w:r w:rsidRPr="00222BD6">
        <w:rPr>
          <w:rFonts w:ascii="Dagny Pro" w:hAnsi="Dagny Pro"/>
        </w:rPr>
        <w:t xml:space="preserve"> each month</w:t>
      </w:r>
      <w:r>
        <w:rPr>
          <w:rFonts w:ascii="Dagny Pro" w:hAnsi="Dagny Pro"/>
        </w:rPr>
        <w:t xml:space="preserve">, from September 2023 to June 2024. Participants will need to commit </w:t>
      </w:r>
      <w:r w:rsidR="003F2B24">
        <w:rPr>
          <w:rFonts w:ascii="Dagny Pro" w:hAnsi="Dagny Pro"/>
        </w:rPr>
        <w:t xml:space="preserve">up to </w:t>
      </w:r>
      <w:r>
        <w:rPr>
          <w:rFonts w:ascii="Dagny Pro" w:hAnsi="Dagny Pro"/>
        </w:rPr>
        <w:t>10 days a month</w:t>
      </w:r>
      <w:r w:rsidR="003F2B24">
        <w:rPr>
          <w:rFonts w:ascii="Dagny Pro" w:hAnsi="Dagny Pro"/>
        </w:rPr>
        <w:t xml:space="preserve"> </w:t>
      </w:r>
      <w:r>
        <w:rPr>
          <w:rFonts w:ascii="Dagny Pro" w:hAnsi="Dagny Pro"/>
        </w:rPr>
        <w:t>to the programme.</w:t>
      </w:r>
      <w:r w:rsidRPr="00222BD6">
        <w:rPr>
          <w:rFonts w:ascii="Dagny Pro" w:hAnsi="Dagny Pro"/>
        </w:rPr>
        <w:t xml:space="preserve"> The </w:t>
      </w:r>
      <w:r>
        <w:rPr>
          <w:rFonts w:ascii="Dagny Pro" w:hAnsi="Dagny Pro"/>
        </w:rPr>
        <w:t xml:space="preserve">programme will be </w:t>
      </w:r>
      <w:r w:rsidRPr="00222BD6">
        <w:rPr>
          <w:rFonts w:ascii="Dagny Pro" w:hAnsi="Dagny Pro"/>
        </w:rPr>
        <w:t>schedule</w:t>
      </w:r>
      <w:r>
        <w:rPr>
          <w:rFonts w:ascii="Dagny Pro" w:hAnsi="Dagny Pro"/>
        </w:rPr>
        <w:t>d</w:t>
      </w:r>
      <w:r w:rsidRPr="00222BD6">
        <w:rPr>
          <w:rFonts w:ascii="Dagny Pro" w:hAnsi="Dagny Pro"/>
        </w:rPr>
        <w:t xml:space="preserve"> around other work </w:t>
      </w:r>
      <w:r>
        <w:rPr>
          <w:rFonts w:ascii="Dagny Pro" w:hAnsi="Dagny Pro"/>
        </w:rPr>
        <w:t xml:space="preserve">and music </w:t>
      </w:r>
      <w:r w:rsidRPr="00222BD6">
        <w:rPr>
          <w:rFonts w:ascii="Dagny Pro" w:hAnsi="Dagny Pro"/>
        </w:rPr>
        <w:t>commitments</w:t>
      </w:r>
      <w:r>
        <w:rPr>
          <w:rFonts w:ascii="Dagny Pro" w:hAnsi="Dagny Pro"/>
        </w:rPr>
        <w:t>.</w:t>
      </w:r>
    </w:p>
    <w:p w14:paraId="3C1B3472" w14:textId="77777777" w:rsidR="005837CC" w:rsidRPr="000362C8" w:rsidRDefault="005837CC" w:rsidP="005837CC">
      <w:pPr>
        <w:rPr>
          <w:rFonts w:ascii="Dagny Pro" w:hAnsi="Dagny Pro"/>
          <w:b/>
        </w:rPr>
      </w:pPr>
      <w:r w:rsidRPr="000362C8">
        <w:rPr>
          <w:rFonts w:ascii="Dagny Pro" w:hAnsi="Dagny Pro"/>
          <w:b/>
        </w:rPr>
        <w:t>What is a music leader?</w:t>
      </w:r>
    </w:p>
    <w:p w14:paraId="78390167" w14:textId="3049424A" w:rsidR="005837CC" w:rsidRPr="00A336FD" w:rsidRDefault="005837CC" w:rsidP="005837CC">
      <w:pPr>
        <w:rPr>
          <w:rFonts w:ascii="Dagny Pro" w:hAnsi="Dagny Pro"/>
        </w:rPr>
      </w:pPr>
      <w:r w:rsidRPr="007958A6">
        <w:rPr>
          <w:rFonts w:ascii="Dagny Pro" w:hAnsi="Dagny Pro"/>
        </w:rPr>
        <w:t xml:space="preserve">A music leader is someone </w:t>
      </w:r>
      <w:r>
        <w:rPr>
          <w:rFonts w:ascii="Dagny Pro" w:hAnsi="Dagny Pro"/>
        </w:rPr>
        <w:t>who</w:t>
      </w:r>
      <w:r w:rsidRPr="007958A6">
        <w:rPr>
          <w:rFonts w:ascii="Dagny Pro" w:hAnsi="Dagny Pro"/>
        </w:rPr>
        <w:t xml:space="preserve"> leads creative music projects with people of all ages, from all walks of life</w:t>
      </w:r>
      <w:r>
        <w:rPr>
          <w:rFonts w:ascii="Dagny Pro" w:hAnsi="Dagny Pro"/>
        </w:rPr>
        <w:t>, often for social, health or wellbeing goals or to enrich creativity and learning</w:t>
      </w:r>
      <w:r w:rsidRPr="007958A6">
        <w:rPr>
          <w:rFonts w:ascii="Dagny Pro" w:hAnsi="Dagny Pro"/>
        </w:rPr>
        <w:t>.</w:t>
      </w:r>
      <w:r>
        <w:rPr>
          <w:rFonts w:ascii="Dagny Pro" w:hAnsi="Dagny Pro"/>
        </w:rPr>
        <w:t xml:space="preserve"> They could work in all sorts of different settings, from community spaces to schools, </w:t>
      </w:r>
      <w:proofErr w:type="gramStart"/>
      <w:r>
        <w:rPr>
          <w:rFonts w:ascii="Dagny Pro" w:hAnsi="Dagny Pro"/>
        </w:rPr>
        <w:t>hospitals</w:t>
      </w:r>
      <w:proofErr w:type="gramEnd"/>
      <w:r>
        <w:rPr>
          <w:rFonts w:ascii="Dagny Pro" w:hAnsi="Dagny Pro"/>
        </w:rPr>
        <w:t xml:space="preserve"> and residential care homes, facilitating music-making with people with a wide range of musical experience and </w:t>
      </w:r>
      <w:r>
        <w:rPr>
          <w:rFonts w:ascii="Dagny Pro" w:hAnsi="Dagny Pro"/>
        </w:rPr>
        <w:lastRenderedPageBreak/>
        <w:t xml:space="preserve">confidence. </w:t>
      </w:r>
      <w:r w:rsidRPr="007958A6">
        <w:rPr>
          <w:rFonts w:ascii="Dagny Pro" w:hAnsi="Dagny Pro"/>
          <w:b/>
        </w:rPr>
        <w:t>You don’t need to have music leading experience to apply, we’re looking for people with potential.</w:t>
      </w:r>
      <w:r>
        <w:rPr>
          <w:rFonts w:ascii="Dagny Pro" w:hAnsi="Dagny Pro"/>
        </w:rPr>
        <w:t xml:space="preserve"> </w:t>
      </w:r>
    </w:p>
    <w:p w14:paraId="3DF7D550" w14:textId="77777777" w:rsidR="005837CC" w:rsidRPr="00BC4B94" w:rsidRDefault="005837CC" w:rsidP="005837CC">
      <w:pPr>
        <w:rPr>
          <w:rFonts w:ascii="Dagny Pro" w:hAnsi="Dagny Pro"/>
          <w:b/>
          <w:sz w:val="32"/>
        </w:rPr>
      </w:pPr>
      <w:r>
        <w:rPr>
          <w:rFonts w:ascii="Dagny Pro" w:hAnsi="Dagny Pro"/>
          <w:b/>
          <w:sz w:val="32"/>
        </w:rPr>
        <w:t>Who</w:t>
      </w:r>
      <w:r w:rsidRPr="00BC4B94">
        <w:rPr>
          <w:rFonts w:ascii="Dagny Pro" w:hAnsi="Dagny Pro"/>
          <w:b/>
          <w:sz w:val="32"/>
        </w:rPr>
        <w:t xml:space="preserve"> we are looking </w:t>
      </w:r>
      <w:proofErr w:type="gramStart"/>
      <w:r w:rsidRPr="00BC4B94">
        <w:rPr>
          <w:rFonts w:ascii="Dagny Pro" w:hAnsi="Dagny Pro"/>
          <w:b/>
          <w:sz w:val="32"/>
        </w:rPr>
        <w:t>for</w:t>
      </w:r>
      <w:proofErr w:type="gramEnd"/>
    </w:p>
    <w:p w14:paraId="67BF3281" w14:textId="77777777" w:rsidR="005837CC" w:rsidRPr="00F1697A" w:rsidRDefault="005837CC" w:rsidP="005837CC">
      <w:pPr>
        <w:rPr>
          <w:rFonts w:ascii="Dagny Pro" w:hAnsi="Dagny Pro"/>
          <w:b/>
        </w:rPr>
      </w:pPr>
      <w:r>
        <w:rPr>
          <w:rFonts w:ascii="Dagny Pro" w:hAnsi="Dagny Pro"/>
        </w:rPr>
        <w:t>W</w:t>
      </w:r>
      <w:r w:rsidRPr="00F1697A">
        <w:rPr>
          <w:rFonts w:ascii="Dagny Pro" w:hAnsi="Dagny Pro"/>
        </w:rPr>
        <w:t xml:space="preserve">e’re looking for people with </w:t>
      </w:r>
      <w:r>
        <w:rPr>
          <w:rFonts w:ascii="Dagny Pro" w:hAnsi="Dagny Pro"/>
        </w:rPr>
        <w:t xml:space="preserve">the </w:t>
      </w:r>
      <w:r w:rsidRPr="00F1697A">
        <w:rPr>
          <w:rFonts w:ascii="Dagny Pro" w:hAnsi="Dagny Pro"/>
          <w:b/>
        </w:rPr>
        <w:t>potential</w:t>
      </w:r>
      <w:r>
        <w:rPr>
          <w:rFonts w:ascii="Dagny Pro" w:hAnsi="Dagny Pro"/>
        </w:rPr>
        <w:t xml:space="preserve"> to </w:t>
      </w:r>
      <w:r w:rsidRPr="00EA33CC">
        <w:rPr>
          <w:rFonts w:ascii="Dagny Pro" w:hAnsi="Dagny Pro"/>
        </w:rPr>
        <w:t>b</w:t>
      </w:r>
      <w:r w:rsidRPr="00F1697A">
        <w:rPr>
          <w:rFonts w:ascii="Dagny Pro" w:hAnsi="Dagny Pro"/>
        </w:rPr>
        <w:t xml:space="preserve">e a </w:t>
      </w:r>
      <w:r w:rsidRPr="00F1697A">
        <w:rPr>
          <w:rFonts w:ascii="Dagny Pro" w:hAnsi="Dagny Pro"/>
          <w:b/>
        </w:rPr>
        <w:t>great communicator</w:t>
      </w:r>
      <w:r>
        <w:rPr>
          <w:rFonts w:ascii="Dagny Pro" w:hAnsi="Dagny Pro"/>
        </w:rPr>
        <w:t xml:space="preserve">, </w:t>
      </w:r>
      <w:r w:rsidRPr="00F1697A">
        <w:rPr>
          <w:rFonts w:ascii="Dagny Pro" w:hAnsi="Dagny Pro"/>
          <w:b/>
        </w:rPr>
        <w:t>connect with people</w:t>
      </w:r>
      <w:r w:rsidRPr="00F1697A">
        <w:rPr>
          <w:rFonts w:ascii="Dagny Pro" w:hAnsi="Dagny Pro"/>
        </w:rPr>
        <w:t xml:space="preserve"> from all walks of life</w:t>
      </w:r>
      <w:r>
        <w:rPr>
          <w:rFonts w:ascii="Dagny Pro" w:hAnsi="Dagny Pro"/>
        </w:rPr>
        <w:t>, and t</w:t>
      </w:r>
      <w:r w:rsidRPr="00F1697A">
        <w:rPr>
          <w:rFonts w:ascii="Dagny Pro" w:hAnsi="Dagny Pro"/>
        </w:rPr>
        <w:t xml:space="preserve">ake their musical and creative </w:t>
      </w:r>
      <w:r w:rsidRPr="00F1697A">
        <w:rPr>
          <w:rFonts w:ascii="Dagny Pro" w:hAnsi="Dagny Pro"/>
          <w:b/>
        </w:rPr>
        <w:t>skills to the next level</w:t>
      </w:r>
      <w:r>
        <w:rPr>
          <w:rFonts w:ascii="Dagny Pro" w:hAnsi="Dagny Pro"/>
          <w:b/>
        </w:rPr>
        <w:t xml:space="preserve">. </w:t>
      </w:r>
      <w:r w:rsidRPr="00F1697A">
        <w:rPr>
          <w:rFonts w:ascii="Dagny Pro" w:hAnsi="Dagny Pro"/>
        </w:rPr>
        <w:t>No music leading experience necessary</w:t>
      </w:r>
      <w:r>
        <w:rPr>
          <w:rFonts w:ascii="Dagny Pro" w:hAnsi="Dagny Pro"/>
        </w:rPr>
        <w:t xml:space="preserve"> but </w:t>
      </w:r>
      <w:r>
        <w:rPr>
          <w:rFonts w:ascii="Dagny Pro" w:hAnsi="Dagny Pro"/>
          <w:b/>
        </w:rPr>
        <w:t>t</w:t>
      </w:r>
      <w:r w:rsidRPr="00F1697A">
        <w:rPr>
          <w:rFonts w:ascii="Dagny Pro" w:hAnsi="Dagny Pro"/>
          <w:b/>
        </w:rPr>
        <w:t>o apply to be a BSO Young Associate you must:</w:t>
      </w:r>
    </w:p>
    <w:p w14:paraId="2D0173E7" w14:textId="77777777" w:rsidR="005837CC" w:rsidRPr="00F1697A" w:rsidRDefault="005837CC" w:rsidP="005837CC">
      <w:pPr>
        <w:pStyle w:val="ListParagraph"/>
        <w:numPr>
          <w:ilvl w:val="0"/>
          <w:numId w:val="4"/>
        </w:numPr>
        <w:spacing w:after="160" w:line="259" w:lineRule="auto"/>
        <w:rPr>
          <w:rFonts w:ascii="Dagny Pro" w:hAnsi="Dagny Pro"/>
          <w:b/>
        </w:rPr>
      </w:pPr>
      <w:r>
        <w:rPr>
          <w:rFonts w:ascii="Dagny Pro" w:hAnsi="Dagny Pro"/>
        </w:rPr>
        <w:t xml:space="preserve">Be a musician, vocalist, music producer, composer, sound artist, MC or songwriter of </w:t>
      </w:r>
      <w:r w:rsidRPr="00F1697A">
        <w:rPr>
          <w:rFonts w:ascii="Dagny Pro" w:hAnsi="Dagny Pro"/>
          <w:b/>
        </w:rPr>
        <w:t xml:space="preserve">any </w:t>
      </w:r>
      <w:proofErr w:type="gramStart"/>
      <w:r w:rsidRPr="00F1697A">
        <w:rPr>
          <w:rFonts w:ascii="Dagny Pro" w:hAnsi="Dagny Pro"/>
          <w:b/>
        </w:rPr>
        <w:t>genre</w:t>
      </w:r>
      <w:proofErr w:type="gramEnd"/>
    </w:p>
    <w:p w14:paraId="2BC8341E" w14:textId="77777777" w:rsidR="005837CC" w:rsidRPr="00F1697A" w:rsidRDefault="005837CC" w:rsidP="005837CC">
      <w:pPr>
        <w:pStyle w:val="ListParagraph"/>
        <w:numPr>
          <w:ilvl w:val="0"/>
          <w:numId w:val="4"/>
        </w:numPr>
        <w:spacing w:after="160" w:line="259" w:lineRule="auto"/>
        <w:rPr>
          <w:rFonts w:ascii="Dagny Pro" w:hAnsi="Dagny Pro"/>
        </w:rPr>
      </w:pPr>
      <w:r w:rsidRPr="00212570">
        <w:rPr>
          <w:rFonts w:ascii="Dagny Pro" w:hAnsi="Dagny Pro"/>
        </w:rPr>
        <w:t xml:space="preserve">Play music to a high </w:t>
      </w:r>
      <w:proofErr w:type="gramStart"/>
      <w:r w:rsidRPr="00212570">
        <w:rPr>
          <w:rFonts w:ascii="Dagny Pro" w:hAnsi="Dagny Pro"/>
        </w:rPr>
        <w:t>standard</w:t>
      </w:r>
      <w:proofErr w:type="gramEnd"/>
      <w:r w:rsidRPr="00212570">
        <w:rPr>
          <w:rFonts w:ascii="Dagny Pro" w:hAnsi="Dagny Pro"/>
        </w:rPr>
        <w:t xml:space="preserve"> </w:t>
      </w:r>
    </w:p>
    <w:p w14:paraId="3A843C83" w14:textId="77777777" w:rsidR="005837CC" w:rsidRDefault="005837CC" w:rsidP="005837CC">
      <w:pPr>
        <w:pStyle w:val="ListParagraph"/>
        <w:numPr>
          <w:ilvl w:val="0"/>
          <w:numId w:val="4"/>
        </w:numPr>
        <w:spacing w:after="160" w:line="259" w:lineRule="auto"/>
        <w:rPr>
          <w:rFonts w:ascii="Dagny Pro" w:hAnsi="Dagny Pro"/>
        </w:rPr>
      </w:pPr>
      <w:r>
        <w:rPr>
          <w:rFonts w:ascii="Dagny Pro" w:hAnsi="Dagny Pro"/>
        </w:rPr>
        <w:t xml:space="preserve">Embrace different styles of music and be keen to </w:t>
      </w:r>
      <w:r w:rsidRPr="00F1697A">
        <w:rPr>
          <w:rFonts w:ascii="Dagny Pro" w:hAnsi="Dagny Pro"/>
          <w:b/>
        </w:rPr>
        <w:t xml:space="preserve">learn new </w:t>
      </w:r>
      <w:proofErr w:type="gramStart"/>
      <w:r w:rsidRPr="00F1697A">
        <w:rPr>
          <w:rFonts w:ascii="Dagny Pro" w:hAnsi="Dagny Pro"/>
          <w:b/>
        </w:rPr>
        <w:t>skills</w:t>
      </w:r>
      <w:proofErr w:type="gramEnd"/>
      <w:r>
        <w:rPr>
          <w:rFonts w:ascii="Dagny Pro" w:hAnsi="Dagny Pro"/>
        </w:rPr>
        <w:t xml:space="preserve"> </w:t>
      </w:r>
    </w:p>
    <w:p w14:paraId="7E1250B7" w14:textId="77777777" w:rsidR="005837CC" w:rsidRDefault="005837CC" w:rsidP="005837CC">
      <w:pPr>
        <w:pStyle w:val="ListParagraph"/>
        <w:numPr>
          <w:ilvl w:val="0"/>
          <w:numId w:val="4"/>
        </w:numPr>
        <w:spacing w:after="160" w:line="259" w:lineRule="auto"/>
        <w:rPr>
          <w:rFonts w:ascii="Dagny Pro" w:hAnsi="Dagny Pro"/>
        </w:rPr>
      </w:pPr>
      <w:r>
        <w:rPr>
          <w:rFonts w:ascii="Dagny Pro" w:hAnsi="Dagny Pro"/>
        </w:rPr>
        <w:t xml:space="preserve">Be </w:t>
      </w:r>
      <w:r w:rsidRPr="00F1697A">
        <w:rPr>
          <w:rFonts w:ascii="Dagny Pro" w:hAnsi="Dagny Pro"/>
          <w:b/>
        </w:rPr>
        <w:t>passionate</w:t>
      </w:r>
      <w:r>
        <w:rPr>
          <w:rFonts w:ascii="Dagny Pro" w:hAnsi="Dagny Pro"/>
        </w:rPr>
        <w:t xml:space="preserve"> about music making with people of all ages, abilities and </w:t>
      </w:r>
      <w:proofErr w:type="gramStart"/>
      <w:r>
        <w:rPr>
          <w:rFonts w:ascii="Dagny Pro" w:hAnsi="Dagny Pro"/>
        </w:rPr>
        <w:t>needs</w:t>
      </w:r>
      <w:proofErr w:type="gramEnd"/>
    </w:p>
    <w:p w14:paraId="1FAF8899" w14:textId="77777777" w:rsidR="005837CC" w:rsidRDefault="005837CC" w:rsidP="005837CC">
      <w:pPr>
        <w:pStyle w:val="ListParagraph"/>
        <w:numPr>
          <w:ilvl w:val="0"/>
          <w:numId w:val="4"/>
        </w:numPr>
        <w:spacing w:after="160" w:line="259" w:lineRule="auto"/>
        <w:rPr>
          <w:rFonts w:ascii="Dagny Pro" w:hAnsi="Dagny Pro"/>
        </w:rPr>
      </w:pPr>
      <w:r>
        <w:rPr>
          <w:rFonts w:ascii="Dagny Pro" w:hAnsi="Dagny Pro"/>
        </w:rPr>
        <w:t xml:space="preserve">To be based in the South or </w:t>
      </w:r>
      <w:proofErr w:type="gramStart"/>
      <w:r>
        <w:rPr>
          <w:rFonts w:ascii="Dagny Pro" w:hAnsi="Dagny Pro"/>
        </w:rPr>
        <w:t>South West</w:t>
      </w:r>
      <w:proofErr w:type="gramEnd"/>
      <w:r>
        <w:rPr>
          <w:rFonts w:ascii="Dagny Pro" w:hAnsi="Dagny Pro"/>
        </w:rPr>
        <w:t xml:space="preserve"> of England</w:t>
      </w:r>
    </w:p>
    <w:p w14:paraId="2C1822D6" w14:textId="77777777" w:rsidR="005837CC" w:rsidRDefault="005837CC" w:rsidP="005837CC">
      <w:pPr>
        <w:rPr>
          <w:rFonts w:ascii="Dagny Pro" w:hAnsi="Dagny Pro"/>
        </w:rPr>
      </w:pPr>
      <w:r>
        <w:rPr>
          <w:rFonts w:ascii="Dagny Pro" w:hAnsi="Dagny Pro"/>
        </w:rPr>
        <w:t>Created</w:t>
      </w:r>
      <w:r w:rsidRPr="00133D29">
        <w:rPr>
          <w:rFonts w:ascii="Dagny Pro" w:hAnsi="Dagny Pro"/>
        </w:rPr>
        <w:t xml:space="preserve"> to support those</w:t>
      </w:r>
      <w:r>
        <w:rPr>
          <w:rFonts w:ascii="Dagny Pro" w:hAnsi="Dagny Pro"/>
        </w:rPr>
        <w:t xml:space="preserve"> who are under</w:t>
      </w:r>
      <w:r w:rsidRPr="00133D29">
        <w:rPr>
          <w:rFonts w:ascii="Dagny Pro" w:hAnsi="Dagny Pro"/>
        </w:rPr>
        <w:t xml:space="preserve">represented in the </w:t>
      </w:r>
      <w:r>
        <w:rPr>
          <w:rFonts w:ascii="Dagny Pro" w:hAnsi="Dagny Pro"/>
        </w:rPr>
        <w:t>arts</w:t>
      </w:r>
      <w:r w:rsidRPr="00133D29">
        <w:rPr>
          <w:rFonts w:ascii="Dagny Pro" w:hAnsi="Dagny Pro"/>
        </w:rPr>
        <w:t xml:space="preserve">, the </w:t>
      </w:r>
      <w:r>
        <w:rPr>
          <w:rFonts w:ascii="Dagny Pro" w:hAnsi="Dagny Pro"/>
        </w:rPr>
        <w:t>programme</w:t>
      </w:r>
      <w:r w:rsidRPr="00133D29">
        <w:rPr>
          <w:rFonts w:ascii="Dagny Pro" w:hAnsi="Dagny Pro"/>
        </w:rPr>
        <w:t xml:space="preserve"> is </w:t>
      </w:r>
      <w:r>
        <w:rPr>
          <w:rFonts w:ascii="Dagny Pro" w:hAnsi="Dagny Pro"/>
        </w:rPr>
        <w:t>for</w:t>
      </w:r>
      <w:r w:rsidRPr="00133D29">
        <w:rPr>
          <w:rFonts w:ascii="Dagny Pro" w:hAnsi="Dagny Pro"/>
        </w:rPr>
        <w:t xml:space="preserve"> musicians aged </w:t>
      </w:r>
      <w:r w:rsidRPr="00133D29">
        <w:rPr>
          <w:rFonts w:ascii="Dagny Pro" w:hAnsi="Dagny Pro"/>
          <w:b/>
        </w:rPr>
        <w:t>18 – 26</w:t>
      </w:r>
      <w:r w:rsidRPr="00133D29">
        <w:rPr>
          <w:rFonts w:ascii="Dagny Pro" w:hAnsi="Dagny Pro"/>
        </w:rPr>
        <w:t xml:space="preserve"> (although applicants aged up to 30 can be considered) who</w:t>
      </w:r>
      <w:r>
        <w:rPr>
          <w:rFonts w:ascii="Dagny Pro" w:hAnsi="Dagny Pro"/>
        </w:rPr>
        <w:t xml:space="preserve"> are</w:t>
      </w:r>
      <w:r w:rsidRPr="00133D29">
        <w:rPr>
          <w:rFonts w:ascii="Dagny Pro" w:hAnsi="Dagny Pro"/>
        </w:rPr>
        <w:t xml:space="preserve">:  </w:t>
      </w:r>
    </w:p>
    <w:p w14:paraId="34FD29A2" w14:textId="77777777" w:rsidR="005837CC" w:rsidRDefault="005837CC" w:rsidP="005837CC">
      <w:pPr>
        <w:rPr>
          <w:rFonts w:ascii="Dagny Pro" w:hAnsi="Dagny Pro"/>
        </w:rPr>
      </w:pPr>
    </w:p>
    <w:p w14:paraId="16DF43B6" w14:textId="77777777" w:rsidR="005837CC" w:rsidRPr="001643D3" w:rsidRDefault="005837CC" w:rsidP="005837CC">
      <w:pPr>
        <w:pStyle w:val="ListParagraph"/>
        <w:numPr>
          <w:ilvl w:val="0"/>
          <w:numId w:val="3"/>
        </w:numPr>
        <w:spacing w:after="160" w:line="259" w:lineRule="auto"/>
        <w:rPr>
          <w:rFonts w:ascii="Dagny Pro" w:hAnsi="Dagny Pro"/>
        </w:rPr>
      </w:pPr>
      <w:r w:rsidRPr="001643D3">
        <w:rPr>
          <w:rFonts w:ascii="Dagny Pro" w:hAnsi="Dagny Pro"/>
        </w:rPr>
        <w:t>from lower income backgrounds</w:t>
      </w:r>
      <w:r w:rsidRPr="00EA33CC">
        <w:rPr>
          <w:rStyle w:val="FootnoteReference"/>
          <w:rFonts w:ascii="Dagny Pro" w:hAnsi="Dagny Pro"/>
        </w:rPr>
        <w:footnoteReference w:id="2"/>
      </w:r>
    </w:p>
    <w:p w14:paraId="0E354FD9" w14:textId="77777777" w:rsidR="005837CC" w:rsidRPr="00036994" w:rsidRDefault="005837CC" w:rsidP="005837CC">
      <w:pPr>
        <w:pStyle w:val="ListParagraph"/>
        <w:numPr>
          <w:ilvl w:val="0"/>
          <w:numId w:val="3"/>
        </w:numPr>
        <w:spacing w:after="160" w:line="259" w:lineRule="auto"/>
        <w:rPr>
          <w:rFonts w:ascii="Dagny Pro" w:hAnsi="Dagny Pro"/>
        </w:rPr>
      </w:pPr>
      <w:r w:rsidRPr="00EA33CC">
        <w:rPr>
          <w:rFonts w:ascii="Dagny Pro" w:hAnsi="Dagny Pro"/>
        </w:rPr>
        <w:t xml:space="preserve">of </w:t>
      </w:r>
      <w:r>
        <w:rPr>
          <w:rFonts w:ascii="Dagny Pro" w:hAnsi="Dagny Pro"/>
        </w:rPr>
        <w:t xml:space="preserve">Global Majority </w:t>
      </w:r>
      <w:r w:rsidRPr="00EA33CC">
        <w:rPr>
          <w:rFonts w:ascii="Dagny Pro" w:hAnsi="Dagny Pro"/>
        </w:rPr>
        <w:t>heritage</w:t>
      </w:r>
    </w:p>
    <w:p w14:paraId="2E44EA2F" w14:textId="77777777" w:rsidR="005837CC" w:rsidRPr="000E57AB" w:rsidRDefault="005837CC" w:rsidP="005837CC">
      <w:pPr>
        <w:pStyle w:val="ListParagraph"/>
        <w:numPr>
          <w:ilvl w:val="0"/>
          <w:numId w:val="3"/>
        </w:numPr>
        <w:spacing w:after="160" w:line="259" w:lineRule="auto"/>
        <w:rPr>
          <w:rFonts w:ascii="Dagny Pro" w:hAnsi="Dagny Pro"/>
        </w:rPr>
      </w:pPr>
      <w:r>
        <w:rPr>
          <w:rFonts w:ascii="Dagny Pro" w:hAnsi="Dagny Pro"/>
        </w:rPr>
        <w:t xml:space="preserve">identify as disabled, D/deaf or </w:t>
      </w:r>
      <w:proofErr w:type="gramStart"/>
      <w:r>
        <w:rPr>
          <w:rFonts w:ascii="Dagny Pro" w:hAnsi="Dagny Pro"/>
        </w:rPr>
        <w:t>Neurodivergent</w:t>
      </w:r>
      <w:proofErr w:type="gramEnd"/>
    </w:p>
    <w:p w14:paraId="24D8E950" w14:textId="77777777" w:rsidR="005837CC" w:rsidRPr="00C82537" w:rsidRDefault="005837CC" w:rsidP="005837CC">
      <w:pPr>
        <w:rPr>
          <w:rFonts w:ascii="Dagny Pro Light" w:hAnsi="Dagny Pro Light"/>
          <w:b/>
          <w:bCs/>
          <w:color w:val="FF0000"/>
        </w:rPr>
      </w:pPr>
      <w:bookmarkStart w:id="0" w:name="_Hlk136265032"/>
      <w:r w:rsidRPr="00F1697A">
        <w:rPr>
          <w:rFonts w:ascii="Dagny Pro" w:hAnsi="Dagny Pro"/>
        </w:rPr>
        <w:t xml:space="preserve">We </w:t>
      </w:r>
      <w:r>
        <w:rPr>
          <w:rFonts w:ascii="Dagny Pro" w:hAnsi="Dagny Pro"/>
        </w:rPr>
        <w:t>recognise</w:t>
      </w:r>
      <w:r w:rsidRPr="00F1697A">
        <w:rPr>
          <w:rFonts w:ascii="Dagny Pro" w:hAnsi="Dagny Pro"/>
        </w:rPr>
        <w:t xml:space="preserve"> that </w:t>
      </w:r>
      <w:r>
        <w:rPr>
          <w:rFonts w:ascii="Dagny Pro" w:hAnsi="Dagny Pro"/>
        </w:rPr>
        <w:t xml:space="preserve">applicants may face other barriers not specified here, including the challenges of rural isolation in the </w:t>
      </w:r>
      <w:proofErr w:type="gramStart"/>
      <w:r>
        <w:rPr>
          <w:rFonts w:ascii="Dagny Pro" w:hAnsi="Dagny Pro"/>
        </w:rPr>
        <w:t>South West</w:t>
      </w:r>
      <w:bookmarkEnd w:id="0"/>
      <w:proofErr w:type="gramEnd"/>
      <w:r>
        <w:rPr>
          <w:rFonts w:ascii="Dagny Pro" w:hAnsi="Dagny Pro"/>
        </w:rPr>
        <w:t>.  There is space in the application form to detail this if you would like.</w:t>
      </w:r>
    </w:p>
    <w:p w14:paraId="307B6C8B" w14:textId="77777777" w:rsidR="005837CC" w:rsidRPr="005837CC" w:rsidRDefault="005837CC" w:rsidP="005837CC">
      <w:pPr>
        <w:rPr>
          <w:rFonts w:ascii="Dagny Pro Light" w:hAnsi="Dagny Pro Light"/>
          <w:sz w:val="40"/>
          <w:szCs w:val="40"/>
        </w:rPr>
      </w:pPr>
    </w:p>
    <w:p w14:paraId="09FFD91B" w14:textId="77777777" w:rsidR="005837CC" w:rsidRPr="00BC4B94" w:rsidRDefault="005837CC" w:rsidP="005837CC">
      <w:pPr>
        <w:rPr>
          <w:rFonts w:ascii="Dagny Pro" w:hAnsi="Dagny Pro"/>
          <w:b/>
          <w:sz w:val="32"/>
        </w:rPr>
      </w:pPr>
      <w:r w:rsidRPr="00BC4B94">
        <w:rPr>
          <w:rFonts w:ascii="Dagny Pro" w:hAnsi="Dagny Pro"/>
          <w:b/>
          <w:sz w:val="32"/>
        </w:rPr>
        <w:t>How does it work?</w:t>
      </w:r>
    </w:p>
    <w:p w14:paraId="373894A9" w14:textId="77777777" w:rsidR="005837CC" w:rsidRPr="00F1697A" w:rsidRDefault="005837CC" w:rsidP="005837CC">
      <w:pPr>
        <w:rPr>
          <w:rFonts w:ascii="Dagny Pro" w:hAnsi="Dagny Pro"/>
        </w:rPr>
      </w:pPr>
      <w:r>
        <w:rPr>
          <w:rFonts w:ascii="Dagny Pro" w:hAnsi="Dagny Pro"/>
        </w:rPr>
        <w:t>The nine-</w:t>
      </w:r>
      <w:r w:rsidRPr="00F1697A">
        <w:rPr>
          <w:rFonts w:ascii="Dagny Pro" w:hAnsi="Dagny Pro"/>
        </w:rPr>
        <w:t>month learning &amp; development programme</w:t>
      </w:r>
      <w:r w:rsidRPr="005A1E5F">
        <w:rPr>
          <w:rFonts w:ascii="Dagny Pro" w:hAnsi="Dagny Pro"/>
        </w:rPr>
        <w:t xml:space="preserve"> </w:t>
      </w:r>
      <w:r>
        <w:rPr>
          <w:rFonts w:ascii="Dagny Pro" w:hAnsi="Dagny Pro"/>
        </w:rPr>
        <w:t>will be tailored to the Young Associates’ needs and interests, consisting of</w:t>
      </w:r>
      <w:r w:rsidRPr="00F1697A">
        <w:rPr>
          <w:rFonts w:ascii="Dagny Pro" w:hAnsi="Dagny Pro"/>
        </w:rPr>
        <w:t>:</w:t>
      </w:r>
    </w:p>
    <w:p w14:paraId="10ABE58C" w14:textId="77777777" w:rsidR="005837CC" w:rsidRPr="008D2DD2" w:rsidRDefault="005837CC" w:rsidP="005837CC">
      <w:pPr>
        <w:pStyle w:val="ListParagraph"/>
        <w:numPr>
          <w:ilvl w:val="0"/>
          <w:numId w:val="2"/>
        </w:numPr>
        <w:spacing w:after="160" w:line="259" w:lineRule="auto"/>
        <w:rPr>
          <w:rFonts w:ascii="Dagny Pro" w:hAnsi="Dagny Pro"/>
        </w:rPr>
      </w:pPr>
      <w:r>
        <w:rPr>
          <w:rFonts w:ascii="Dagny Pro" w:hAnsi="Dagny Pro"/>
        </w:rPr>
        <w:t>H</w:t>
      </w:r>
      <w:r w:rsidRPr="008D2DD2">
        <w:rPr>
          <w:rFonts w:ascii="Dagny Pro" w:hAnsi="Dagny Pro"/>
        </w:rPr>
        <w:t>ands</w:t>
      </w:r>
      <w:r>
        <w:rPr>
          <w:rFonts w:ascii="Dagny Pro" w:hAnsi="Dagny Pro"/>
        </w:rPr>
        <w:t>-</w:t>
      </w:r>
      <w:r w:rsidRPr="008D2DD2">
        <w:rPr>
          <w:rFonts w:ascii="Dagny Pro" w:hAnsi="Dagny Pro"/>
        </w:rPr>
        <w:t xml:space="preserve">on experience on BSO </w:t>
      </w:r>
      <w:r>
        <w:rPr>
          <w:rFonts w:ascii="Dagny Pro" w:hAnsi="Dagny Pro"/>
        </w:rPr>
        <w:t>music</w:t>
      </w:r>
      <w:r w:rsidRPr="008D2DD2">
        <w:rPr>
          <w:rFonts w:ascii="Dagny Pro" w:hAnsi="Dagny Pro"/>
        </w:rPr>
        <w:t xml:space="preserve"> projects, </w:t>
      </w:r>
      <w:r>
        <w:rPr>
          <w:rFonts w:ascii="Dagny Pro" w:hAnsi="Dagny Pro"/>
        </w:rPr>
        <w:t>which could include</w:t>
      </w:r>
      <w:r w:rsidRPr="008D2DD2">
        <w:rPr>
          <w:rFonts w:ascii="Dagny Pro" w:hAnsi="Dagny Pro"/>
        </w:rPr>
        <w:t xml:space="preserve"> pres</w:t>
      </w:r>
      <w:r>
        <w:rPr>
          <w:rFonts w:ascii="Dagny Pro" w:hAnsi="Dagny Pro"/>
        </w:rPr>
        <w:t xml:space="preserve">enting, music workshop leading and </w:t>
      </w:r>
      <w:r w:rsidRPr="008D2DD2">
        <w:rPr>
          <w:rFonts w:ascii="Dagny Pro" w:hAnsi="Dagny Pro"/>
        </w:rPr>
        <w:t xml:space="preserve">co-creative music </w:t>
      </w:r>
      <w:proofErr w:type="gramStart"/>
      <w:r w:rsidRPr="008D2DD2">
        <w:rPr>
          <w:rFonts w:ascii="Dagny Pro" w:hAnsi="Dagny Pro"/>
        </w:rPr>
        <w:t>making</w:t>
      </w:r>
      <w:proofErr w:type="gramEnd"/>
    </w:p>
    <w:p w14:paraId="2D91F0A5" w14:textId="77777777" w:rsidR="005837CC" w:rsidRDefault="005837CC" w:rsidP="005837CC">
      <w:pPr>
        <w:pStyle w:val="ListParagraph"/>
        <w:numPr>
          <w:ilvl w:val="0"/>
          <w:numId w:val="2"/>
        </w:numPr>
        <w:spacing w:after="160" w:line="259" w:lineRule="auto"/>
        <w:rPr>
          <w:rFonts w:ascii="Dagny Pro" w:hAnsi="Dagny Pro"/>
        </w:rPr>
      </w:pPr>
      <w:r>
        <w:rPr>
          <w:rFonts w:ascii="Dagny Pro" w:hAnsi="Dagny Pro"/>
        </w:rPr>
        <w:t xml:space="preserve">Regular </w:t>
      </w:r>
      <w:r w:rsidRPr="008D2DD2">
        <w:rPr>
          <w:rFonts w:ascii="Dagny Pro" w:hAnsi="Dagny Pro"/>
        </w:rPr>
        <w:t xml:space="preserve">mentoring </w:t>
      </w:r>
      <w:r>
        <w:rPr>
          <w:rFonts w:ascii="Dagny Pro" w:hAnsi="Dagny Pro"/>
        </w:rPr>
        <w:t xml:space="preserve">by a </w:t>
      </w:r>
      <w:hyperlink r:id="rId8" w:history="1">
        <w:r w:rsidRPr="000362C8">
          <w:rPr>
            <w:rStyle w:val="Hyperlink"/>
            <w:rFonts w:ascii="Dagny Pro" w:hAnsi="Dagny Pro"/>
          </w:rPr>
          <w:t>BSO Associate musician</w:t>
        </w:r>
      </w:hyperlink>
    </w:p>
    <w:p w14:paraId="52C9BA0A" w14:textId="77777777" w:rsidR="005837CC" w:rsidRDefault="005837CC" w:rsidP="005837CC">
      <w:pPr>
        <w:pStyle w:val="ListParagraph"/>
        <w:numPr>
          <w:ilvl w:val="0"/>
          <w:numId w:val="2"/>
        </w:numPr>
        <w:spacing w:after="160" w:line="259" w:lineRule="auto"/>
        <w:rPr>
          <w:rFonts w:ascii="Dagny Pro" w:hAnsi="Dagny Pro"/>
        </w:rPr>
      </w:pPr>
      <w:r>
        <w:rPr>
          <w:rFonts w:ascii="Dagny Pro" w:hAnsi="Dagny Pro"/>
        </w:rPr>
        <w:t>The equivalent of 16 days tailored t</w:t>
      </w:r>
      <w:r w:rsidRPr="008D2DD2">
        <w:rPr>
          <w:rFonts w:ascii="Dagny Pro" w:hAnsi="Dagny Pro"/>
        </w:rPr>
        <w:t xml:space="preserve">raining from BSO Associate </w:t>
      </w:r>
      <w:r>
        <w:rPr>
          <w:rFonts w:ascii="Dagny Pro" w:hAnsi="Dagny Pro"/>
        </w:rPr>
        <w:t>musicians and other music specialists</w:t>
      </w:r>
    </w:p>
    <w:p w14:paraId="1FF2F225" w14:textId="77777777" w:rsidR="005837CC" w:rsidRPr="008D2DD2" w:rsidRDefault="005837CC" w:rsidP="005837CC">
      <w:pPr>
        <w:pStyle w:val="ListParagraph"/>
        <w:numPr>
          <w:ilvl w:val="0"/>
          <w:numId w:val="2"/>
        </w:numPr>
        <w:spacing w:after="160" w:line="259" w:lineRule="auto"/>
        <w:rPr>
          <w:rFonts w:ascii="Dagny Pro" w:hAnsi="Dagny Pro"/>
        </w:rPr>
      </w:pPr>
      <w:r w:rsidRPr="008D2DD2">
        <w:rPr>
          <w:rFonts w:ascii="Dagny Pro" w:hAnsi="Dagny Pro"/>
        </w:rPr>
        <w:t>Behind the scenes experience across</w:t>
      </w:r>
      <w:r>
        <w:rPr>
          <w:rFonts w:ascii="Dagny Pro" w:hAnsi="Dagny Pro"/>
        </w:rPr>
        <w:t xml:space="preserve"> the</w:t>
      </w:r>
      <w:r w:rsidRPr="008D2DD2">
        <w:rPr>
          <w:rFonts w:ascii="Dagny Pro" w:hAnsi="Dagny Pro"/>
        </w:rPr>
        <w:t xml:space="preserve"> BSO</w:t>
      </w:r>
      <w:r>
        <w:rPr>
          <w:rFonts w:ascii="Dagny Pro" w:hAnsi="Dagny Pro"/>
        </w:rPr>
        <w:t xml:space="preserve"> </w:t>
      </w:r>
    </w:p>
    <w:p w14:paraId="4640271E" w14:textId="77777777" w:rsidR="005837CC" w:rsidRPr="000E57AB" w:rsidRDefault="005837CC" w:rsidP="005837CC">
      <w:pPr>
        <w:pStyle w:val="ListParagraph"/>
        <w:numPr>
          <w:ilvl w:val="0"/>
          <w:numId w:val="2"/>
        </w:numPr>
        <w:spacing w:after="160" w:line="259" w:lineRule="auto"/>
        <w:rPr>
          <w:rFonts w:ascii="Dagny Pro" w:hAnsi="Dagny Pro"/>
        </w:rPr>
      </w:pPr>
      <w:r>
        <w:rPr>
          <w:rFonts w:ascii="Dagny Pro" w:hAnsi="Dagny Pro"/>
        </w:rPr>
        <w:t xml:space="preserve">Planning and </w:t>
      </w:r>
      <w:r w:rsidRPr="008D2DD2">
        <w:rPr>
          <w:rFonts w:ascii="Dagny Pro" w:hAnsi="Dagny Pro"/>
        </w:rPr>
        <w:t>lead</w:t>
      </w:r>
      <w:r>
        <w:rPr>
          <w:rFonts w:ascii="Dagny Pro" w:hAnsi="Dagny Pro"/>
        </w:rPr>
        <w:t>ing</w:t>
      </w:r>
      <w:r w:rsidRPr="008D2DD2">
        <w:rPr>
          <w:rFonts w:ascii="Dagny Pro" w:hAnsi="Dagny Pro"/>
        </w:rPr>
        <w:t xml:space="preserve"> a </w:t>
      </w:r>
      <w:r>
        <w:rPr>
          <w:rFonts w:ascii="Dagny Pro" w:hAnsi="Dagny Pro"/>
        </w:rPr>
        <w:t xml:space="preserve">creative </w:t>
      </w:r>
      <w:r w:rsidRPr="008D2DD2">
        <w:rPr>
          <w:rFonts w:ascii="Dagny Pro" w:hAnsi="Dagny Pro"/>
        </w:rPr>
        <w:t>project</w:t>
      </w:r>
      <w:r w:rsidRPr="00294DB8">
        <w:rPr>
          <w:rFonts w:ascii="Dagny Pro" w:hAnsi="Dagny Pro"/>
        </w:rPr>
        <w:t xml:space="preserve"> </w:t>
      </w:r>
      <w:r w:rsidRPr="008D2DD2">
        <w:rPr>
          <w:rFonts w:ascii="Dagny Pro" w:hAnsi="Dagny Pro"/>
        </w:rPr>
        <w:t>at the end of the programme (</w:t>
      </w:r>
      <w:r>
        <w:rPr>
          <w:rFonts w:ascii="Dagny Pro" w:hAnsi="Dagny Pro"/>
        </w:rPr>
        <w:t xml:space="preserve">with a budget), </w:t>
      </w:r>
      <w:proofErr w:type="gramStart"/>
      <w:r>
        <w:rPr>
          <w:rFonts w:ascii="Dagny Pro" w:hAnsi="Dagny Pro"/>
        </w:rPr>
        <w:t>coached</w:t>
      </w:r>
      <w:proofErr w:type="gramEnd"/>
      <w:r>
        <w:rPr>
          <w:rFonts w:ascii="Dagny Pro" w:hAnsi="Dagny Pro"/>
        </w:rPr>
        <w:t xml:space="preserve"> and supported by the BSO team and BSO Associates</w:t>
      </w:r>
    </w:p>
    <w:p w14:paraId="26299426" w14:textId="77777777" w:rsidR="005837CC" w:rsidRPr="000E57AB" w:rsidRDefault="005837CC" w:rsidP="005837CC">
      <w:pPr>
        <w:rPr>
          <w:rFonts w:ascii="Dagny Pro" w:hAnsi="Dagny Pro"/>
          <w:b/>
          <w:bCs/>
        </w:rPr>
      </w:pPr>
      <w:r w:rsidRPr="000E57AB">
        <w:rPr>
          <w:rFonts w:ascii="Dagny Pro" w:hAnsi="Dagny Pro"/>
          <w:b/>
          <w:bCs/>
        </w:rPr>
        <w:t>Commitment</w:t>
      </w:r>
    </w:p>
    <w:p w14:paraId="24253F03" w14:textId="470836CC" w:rsidR="005837CC" w:rsidRDefault="005837CC" w:rsidP="005837CC">
      <w:pPr>
        <w:rPr>
          <w:rFonts w:ascii="Dagny Pro" w:hAnsi="Dagny Pro"/>
        </w:rPr>
      </w:pPr>
      <w:r>
        <w:rPr>
          <w:rFonts w:ascii="Dagny Pro" w:hAnsi="Dagny Pro"/>
        </w:rPr>
        <w:t xml:space="preserve">Participants will need to commit to </w:t>
      </w:r>
      <w:r w:rsidR="003F2B24">
        <w:rPr>
          <w:rFonts w:ascii="Dagny Pro" w:hAnsi="Dagny Pro"/>
        </w:rPr>
        <w:t>up to</w:t>
      </w:r>
      <w:r>
        <w:rPr>
          <w:rFonts w:ascii="Dagny Pro" w:hAnsi="Dagny Pro"/>
        </w:rPr>
        <w:t xml:space="preserve"> 10 days a month to the programme for projects, </w:t>
      </w:r>
      <w:proofErr w:type="gramStart"/>
      <w:r>
        <w:rPr>
          <w:rFonts w:ascii="Dagny Pro" w:hAnsi="Dagny Pro"/>
        </w:rPr>
        <w:t>training</w:t>
      </w:r>
      <w:proofErr w:type="gramEnd"/>
      <w:r>
        <w:rPr>
          <w:rFonts w:ascii="Dagny Pro" w:hAnsi="Dagny Pro"/>
        </w:rPr>
        <w:t xml:space="preserve"> and mentoring. Activities will take place all around the </w:t>
      </w:r>
      <w:proofErr w:type="gramStart"/>
      <w:r>
        <w:rPr>
          <w:rFonts w:ascii="Dagny Pro" w:hAnsi="Dagny Pro"/>
        </w:rPr>
        <w:t>South West</w:t>
      </w:r>
      <w:proofErr w:type="gramEnd"/>
      <w:r>
        <w:rPr>
          <w:rFonts w:ascii="Dagny Pro" w:hAnsi="Dagny Pro"/>
        </w:rPr>
        <w:t xml:space="preserve">, and projects are scheduled a few months ahead. </w:t>
      </w:r>
    </w:p>
    <w:p w14:paraId="43EF1B53" w14:textId="77777777" w:rsidR="005837CC" w:rsidRDefault="005837CC" w:rsidP="005837CC">
      <w:pPr>
        <w:rPr>
          <w:rFonts w:ascii="Dagny Pro" w:hAnsi="Dagny Pro"/>
        </w:rPr>
      </w:pPr>
      <w:r w:rsidRPr="00EA33CC">
        <w:rPr>
          <w:rFonts w:ascii="Dagny Pro" w:hAnsi="Dagny Pro"/>
        </w:rPr>
        <w:t xml:space="preserve">The </w:t>
      </w:r>
      <w:r>
        <w:rPr>
          <w:rFonts w:ascii="Dagny Pro" w:hAnsi="Dagny Pro"/>
        </w:rPr>
        <w:t>programme</w:t>
      </w:r>
      <w:r w:rsidRPr="00EA33CC">
        <w:rPr>
          <w:rFonts w:ascii="Dagny Pro" w:hAnsi="Dagny Pro"/>
        </w:rPr>
        <w:t xml:space="preserve"> </w:t>
      </w:r>
      <w:r>
        <w:rPr>
          <w:rFonts w:ascii="Dagny Pro" w:hAnsi="Dagny Pro"/>
        </w:rPr>
        <w:t>will work</w:t>
      </w:r>
      <w:r w:rsidRPr="00F1697A">
        <w:rPr>
          <w:rFonts w:ascii="Dagny Pro" w:hAnsi="Dagny Pro"/>
        </w:rPr>
        <w:t xml:space="preserve"> around</w:t>
      </w:r>
      <w:r>
        <w:rPr>
          <w:rFonts w:ascii="Dagny Pro" w:hAnsi="Dagny Pro"/>
        </w:rPr>
        <w:t xml:space="preserve"> Young Associates’ </w:t>
      </w:r>
      <w:r w:rsidRPr="00EA33CC">
        <w:rPr>
          <w:rFonts w:ascii="Dagny Pro" w:hAnsi="Dagny Pro"/>
        </w:rPr>
        <w:t>other work</w:t>
      </w:r>
      <w:r>
        <w:rPr>
          <w:rFonts w:ascii="Dagny Pro" w:hAnsi="Dagny Pro"/>
        </w:rPr>
        <w:t xml:space="preserve"> </w:t>
      </w:r>
      <w:r w:rsidRPr="00F1697A">
        <w:rPr>
          <w:rFonts w:ascii="Dagny Pro" w:hAnsi="Dagny Pro"/>
        </w:rPr>
        <w:t xml:space="preserve">commitments, and there </w:t>
      </w:r>
      <w:r>
        <w:rPr>
          <w:rFonts w:ascii="Dagny Pro" w:hAnsi="Dagny Pro"/>
        </w:rPr>
        <w:t>are likely to</w:t>
      </w:r>
      <w:r w:rsidRPr="00F1697A">
        <w:rPr>
          <w:rFonts w:ascii="Dagny Pro" w:hAnsi="Dagny Pro"/>
        </w:rPr>
        <w:t xml:space="preserve"> be </w:t>
      </w:r>
      <w:r w:rsidRPr="00EA33CC">
        <w:rPr>
          <w:rFonts w:ascii="Dagny Pro" w:hAnsi="Dagny Pro"/>
        </w:rPr>
        <w:t>busier</w:t>
      </w:r>
      <w:r w:rsidRPr="00F1697A">
        <w:rPr>
          <w:rFonts w:ascii="Dagny Pro" w:hAnsi="Dagny Pro"/>
        </w:rPr>
        <w:t xml:space="preserve"> and quieter periods depending on the schedule of projects</w:t>
      </w:r>
      <w:r>
        <w:rPr>
          <w:rFonts w:ascii="Dagny Pro" w:hAnsi="Dagny Pro"/>
        </w:rPr>
        <w:t>.</w:t>
      </w:r>
    </w:p>
    <w:p w14:paraId="46F812B3" w14:textId="77777777" w:rsidR="005837CC" w:rsidRPr="000E57AB" w:rsidRDefault="005837CC" w:rsidP="005837CC">
      <w:pPr>
        <w:rPr>
          <w:rFonts w:ascii="Dagny Pro" w:hAnsi="Dagny Pro"/>
          <w:b/>
          <w:bCs/>
        </w:rPr>
      </w:pPr>
      <w:r w:rsidRPr="000E57AB">
        <w:rPr>
          <w:rFonts w:ascii="Dagny Pro" w:hAnsi="Dagny Pro"/>
          <w:b/>
          <w:bCs/>
        </w:rPr>
        <w:t>Bursary &amp; Expenses</w:t>
      </w:r>
    </w:p>
    <w:p w14:paraId="35F224CF" w14:textId="77777777" w:rsidR="005837CC" w:rsidRDefault="005837CC" w:rsidP="005837CC">
      <w:pPr>
        <w:rPr>
          <w:rFonts w:ascii="Dagny Pro" w:hAnsi="Dagny Pro"/>
        </w:rPr>
      </w:pPr>
      <w:r>
        <w:rPr>
          <w:rFonts w:ascii="Dagny Pro" w:hAnsi="Dagny Pro"/>
        </w:rPr>
        <w:t xml:space="preserve">The </w:t>
      </w:r>
      <w:r w:rsidRPr="000E57AB">
        <w:rPr>
          <w:rFonts w:ascii="Dagny Pro" w:hAnsi="Dagny Pro"/>
          <w:bCs/>
        </w:rPr>
        <w:t>£10,000 bursary</w:t>
      </w:r>
      <w:r>
        <w:rPr>
          <w:rFonts w:ascii="Dagny Pro" w:hAnsi="Dagny Pro"/>
        </w:rPr>
        <w:t xml:space="preserve"> will be </w:t>
      </w:r>
      <w:r w:rsidRPr="00222BD6">
        <w:rPr>
          <w:rFonts w:ascii="Dagny Pro" w:hAnsi="Dagny Pro"/>
        </w:rPr>
        <w:t>paid in</w:t>
      </w:r>
      <w:r>
        <w:rPr>
          <w:rFonts w:ascii="Dagny Pro" w:hAnsi="Dagny Pro"/>
        </w:rPr>
        <w:t xml:space="preserve"> equal</w:t>
      </w:r>
      <w:r w:rsidRPr="00222BD6">
        <w:rPr>
          <w:rFonts w:ascii="Dagny Pro" w:hAnsi="Dagny Pro"/>
        </w:rPr>
        <w:t xml:space="preserve"> </w:t>
      </w:r>
      <w:r>
        <w:rPr>
          <w:rFonts w:ascii="Dagny Pro" w:hAnsi="Dagny Pro"/>
        </w:rPr>
        <w:t>monthly</w:t>
      </w:r>
      <w:r w:rsidRPr="00222BD6">
        <w:rPr>
          <w:rFonts w:ascii="Dagny Pro" w:hAnsi="Dagny Pro"/>
        </w:rPr>
        <w:t xml:space="preserve"> </w:t>
      </w:r>
      <w:r>
        <w:rPr>
          <w:rFonts w:ascii="Dagny Pro" w:hAnsi="Dagny Pro"/>
        </w:rPr>
        <w:t>payments.</w:t>
      </w:r>
    </w:p>
    <w:p w14:paraId="257AF37D" w14:textId="77777777" w:rsidR="005837CC" w:rsidRDefault="005837CC" w:rsidP="005837CC">
      <w:pPr>
        <w:rPr>
          <w:rFonts w:ascii="Dagny Pro" w:hAnsi="Dagny Pro"/>
        </w:rPr>
      </w:pPr>
      <w:r>
        <w:rPr>
          <w:rFonts w:ascii="Dagny Pro" w:hAnsi="Dagny Pro"/>
        </w:rPr>
        <w:t xml:space="preserve">Travel </w:t>
      </w:r>
      <w:r w:rsidRPr="000E57AB">
        <w:rPr>
          <w:rFonts w:ascii="Dagny Pro" w:hAnsi="Dagny Pro"/>
        </w:rPr>
        <w:t xml:space="preserve">expenses </w:t>
      </w:r>
      <w:r>
        <w:rPr>
          <w:rFonts w:ascii="Dagny Pro" w:hAnsi="Dagny Pro"/>
        </w:rPr>
        <w:t xml:space="preserve">agreed in advance will be reimbursed </w:t>
      </w:r>
      <w:r w:rsidRPr="000E57AB">
        <w:rPr>
          <w:rFonts w:ascii="Dagny Pro" w:hAnsi="Dagny Pro"/>
        </w:rPr>
        <w:t>in addition to the bursary</w:t>
      </w:r>
      <w:r>
        <w:rPr>
          <w:rFonts w:ascii="Dagny Pro" w:hAnsi="Dagny Pro"/>
        </w:rPr>
        <w:t xml:space="preserve">, and overnight accommodation will be paid for by BSO where required. </w:t>
      </w:r>
      <w:r w:rsidRPr="000E57AB">
        <w:rPr>
          <w:rFonts w:ascii="Dagny Pro" w:hAnsi="Dagny Pro"/>
        </w:rPr>
        <w:t xml:space="preserve"> Young Associates will need to travel to projects and events across the </w:t>
      </w:r>
      <w:proofErr w:type="gramStart"/>
      <w:r w:rsidRPr="000E57AB">
        <w:rPr>
          <w:rFonts w:ascii="Dagny Pro" w:hAnsi="Dagny Pro"/>
        </w:rPr>
        <w:t>South West</w:t>
      </w:r>
      <w:proofErr w:type="gramEnd"/>
      <w:r>
        <w:rPr>
          <w:rFonts w:ascii="Dagny Pro" w:hAnsi="Dagny Pro"/>
        </w:rPr>
        <w:t xml:space="preserve"> from Cornwall to Bristol and Southampton. </w:t>
      </w:r>
    </w:p>
    <w:p w14:paraId="78DBD787" w14:textId="77777777" w:rsidR="005837CC" w:rsidRPr="000E57AB" w:rsidRDefault="005837CC" w:rsidP="005837CC">
      <w:pPr>
        <w:rPr>
          <w:rFonts w:ascii="Dagny Pro" w:hAnsi="Dagny Pro"/>
          <w:highlight w:val="yellow"/>
        </w:rPr>
      </w:pPr>
      <w:r>
        <w:rPr>
          <w:rFonts w:ascii="Dagny Pro" w:hAnsi="Dagny Pro"/>
        </w:rPr>
        <w:lastRenderedPageBreak/>
        <w:t xml:space="preserve">Please contact Jess Craig </w:t>
      </w:r>
      <w:hyperlink r:id="rId9" w:history="1">
        <w:r w:rsidRPr="001D4053">
          <w:rPr>
            <w:rStyle w:val="Hyperlink"/>
            <w:rFonts w:ascii="Dagny Pro" w:hAnsi="Dagny Pro"/>
          </w:rPr>
          <w:t>jcraig@bsorchestra.co.uk</w:t>
        </w:r>
      </w:hyperlink>
      <w:r>
        <w:rPr>
          <w:rFonts w:ascii="Dagny Pro" w:hAnsi="Dagny Pro"/>
        </w:rPr>
        <w:t xml:space="preserve"> or 07860 268847 if you would like to chat to us about any access requirements. </w:t>
      </w:r>
      <w:r w:rsidRPr="000E57AB">
        <w:rPr>
          <w:rFonts w:ascii="Dagny Pro" w:hAnsi="Dagny Pro"/>
        </w:rPr>
        <w:t xml:space="preserve"> </w:t>
      </w:r>
    </w:p>
    <w:p w14:paraId="2F85ABF3" w14:textId="77777777" w:rsidR="005837CC" w:rsidRPr="005837CC" w:rsidRDefault="005837CC" w:rsidP="005837CC">
      <w:pPr>
        <w:rPr>
          <w:rFonts w:ascii="Dagny Pro" w:hAnsi="Dagny Pro"/>
          <w:b/>
          <w:sz w:val="40"/>
          <w:szCs w:val="40"/>
        </w:rPr>
      </w:pPr>
    </w:p>
    <w:p w14:paraId="362248BE" w14:textId="77777777" w:rsidR="005837CC" w:rsidRPr="00BC4B94" w:rsidRDefault="005837CC" w:rsidP="005837CC">
      <w:pPr>
        <w:rPr>
          <w:rFonts w:ascii="Dagny Pro" w:hAnsi="Dagny Pro"/>
          <w:b/>
          <w:sz w:val="32"/>
        </w:rPr>
      </w:pPr>
      <w:r w:rsidRPr="00BC4B94">
        <w:rPr>
          <w:rFonts w:ascii="Dagny Pro" w:hAnsi="Dagny Pro"/>
          <w:b/>
          <w:sz w:val="32"/>
        </w:rPr>
        <w:t>How to apply</w:t>
      </w:r>
    </w:p>
    <w:p w14:paraId="5C4D7517" w14:textId="0226B2B6" w:rsidR="005837CC" w:rsidRPr="00AF59E2" w:rsidRDefault="005837CC" w:rsidP="005837CC">
      <w:pPr>
        <w:pStyle w:val="ListParagraph"/>
        <w:numPr>
          <w:ilvl w:val="0"/>
          <w:numId w:val="8"/>
        </w:numPr>
        <w:spacing w:after="160" w:line="259" w:lineRule="auto"/>
        <w:rPr>
          <w:rFonts w:ascii="Dagny Pro" w:hAnsi="Dagny Pro"/>
          <w:b/>
        </w:rPr>
      </w:pPr>
      <w:r w:rsidRPr="00744DA4">
        <w:rPr>
          <w:rFonts w:ascii="Dagny Pro" w:hAnsi="Dagny Pro"/>
          <w:b/>
        </w:rPr>
        <w:t xml:space="preserve">Complete the application form downloadable from the webpage </w:t>
      </w:r>
      <w:hyperlink r:id="rId10" w:history="1">
        <w:r w:rsidR="009D4451" w:rsidRPr="00C0082E">
          <w:rPr>
            <w:rStyle w:val="Hyperlink"/>
            <w:rFonts w:ascii="Dagny Pro" w:hAnsi="Dagny Pro"/>
            <w:b/>
          </w:rPr>
          <w:t>www.bsolive.com/jobs/young-associates</w:t>
        </w:r>
      </w:hyperlink>
      <w:r w:rsidRPr="00AF59E2">
        <w:rPr>
          <w:rFonts w:ascii="Dagny Pro" w:hAnsi="Dagny Pro"/>
          <w:b/>
        </w:rPr>
        <w:t xml:space="preserve">. </w:t>
      </w:r>
    </w:p>
    <w:p w14:paraId="2291EBEB" w14:textId="77777777" w:rsidR="005837CC" w:rsidRPr="001643D3" w:rsidRDefault="005837CC" w:rsidP="005837CC">
      <w:pPr>
        <w:pStyle w:val="ListParagraph"/>
        <w:numPr>
          <w:ilvl w:val="0"/>
          <w:numId w:val="8"/>
        </w:numPr>
        <w:spacing w:after="160" w:line="259" w:lineRule="auto"/>
        <w:rPr>
          <w:rFonts w:ascii="Dagny Pro" w:hAnsi="Dagny Pro"/>
        </w:rPr>
      </w:pPr>
      <w:r w:rsidRPr="00744DA4">
        <w:rPr>
          <w:rFonts w:ascii="Dagny Pro" w:hAnsi="Dagny Pro"/>
        </w:rPr>
        <w:t xml:space="preserve">Email completed applications (including video/audio clips if applicable) to </w:t>
      </w:r>
      <w:r>
        <w:rPr>
          <w:rFonts w:ascii="Dagny Pro" w:hAnsi="Dagny Pro"/>
        </w:rPr>
        <w:t xml:space="preserve">Catherine Thomas on </w:t>
      </w:r>
      <w:hyperlink r:id="rId11" w:history="1">
        <w:r w:rsidRPr="00630163">
          <w:rPr>
            <w:rStyle w:val="Hyperlink"/>
            <w:rFonts w:ascii="Dagny Pro" w:hAnsi="Dagny Pro"/>
          </w:rPr>
          <w:t>participate@bsorchestra.co.uk</w:t>
        </w:r>
      </w:hyperlink>
      <w:r>
        <w:rPr>
          <w:rFonts w:ascii="Dagny Pro" w:hAnsi="Dagny Pro"/>
        </w:rPr>
        <w:t xml:space="preserve"> </w:t>
      </w:r>
      <w:r w:rsidRPr="00744DA4">
        <w:rPr>
          <w:rFonts w:ascii="Dagny Pro" w:hAnsi="Dagny Pro"/>
        </w:rPr>
        <w:t xml:space="preserve">by </w:t>
      </w:r>
      <w:r>
        <w:rPr>
          <w:rFonts w:ascii="Dagny Pro" w:hAnsi="Dagny Pro"/>
          <w:b/>
        </w:rPr>
        <w:t>Friday</w:t>
      </w:r>
      <w:r w:rsidRPr="00744DA4">
        <w:rPr>
          <w:rFonts w:ascii="Dagny Pro" w:hAnsi="Dagny Pro"/>
          <w:b/>
        </w:rPr>
        <w:t xml:space="preserve"> </w:t>
      </w:r>
      <w:r>
        <w:rPr>
          <w:rFonts w:ascii="Dagny Pro" w:hAnsi="Dagny Pro"/>
          <w:b/>
        </w:rPr>
        <w:t>14</w:t>
      </w:r>
      <w:r w:rsidRPr="00744DA4">
        <w:rPr>
          <w:rFonts w:ascii="Dagny Pro" w:hAnsi="Dagny Pro"/>
          <w:b/>
        </w:rPr>
        <w:t xml:space="preserve"> </w:t>
      </w:r>
      <w:r>
        <w:rPr>
          <w:rFonts w:ascii="Dagny Pro" w:hAnsi="Dagny Pro"/>
          <w:b/>
        </w:rPr>
        <w:t>July</w:t>
      </w:r>
      <w:r w:rsidRPr="00744DA4">
        <w:rPr>
          <w:rFonts w:ascii="Dagny Pro" w:hAnsi="Dagny Pro"/>
          <w:b/>
        </w:rPr>
        <w:t xml:space="preserve"> 202</w:t>
      </w:r>
      <w:r>
        <w:rPr>
          <w:rFonts w:ascii="Dagny Pro" w:hAnsi="Dagny Pro"/>
          <w:b/>
        </w:rPr>
        <w:t>3</w:t>
      </w:r>
      <w:r w:rsidRPr="00744DA4">
        <w:rPr>
          <w:rFonts w:ascii="Dagny Pro" w:hAnsi="Dagny Pro"/>
          <w:b/>
        </w:rPr>
        <w:t>, 5pm.</w:t>
      </w:r>
    </w:p>
    <w:p w14:paraId="531453D0" w14:textId="77777777" w:rsidR="005837CC" w:rsidRPr="005C0334" w:rsidRDefault="005837CC" w:rsidP="005837CC">
      <w:pPr>
        <w:rPr>
          <w:rFonts w:ascii="Dagny Pro" w:hAnsi="Dagny Pro"/>
        </w:rPr>
      </w:pPr>
      <w:r>
        <w:rPr>
          <w:rFonts w:ascii="Dagny Pro" w:hAnsi="Dagny Pro"/>
        </w:rPr>
        <w:t>In the</w:t>
      </w:r>
      <w:r w:rsidRPr="005C0334">
        <w:rPr>
          <w:rFonts w:ascii="Dagny Pro" w:hAnsi="Dagny Pro"/>
        </w:rPr>
        <w:t xml:space="preserve"> application</w:t>
      </w:r>
      <w:r>
        <w:rPr>
          <w:rFonts w:ascii="Dagny Pro" w:hAnsi="Dagny Pro"/>
        </w:rPr>
        <w:t xml:space="preserve"> form we</w:t>
      </w:r>
      <w:r w:rsidRPr="005C0334">
        <w:rPr>
          <w:rFonts w:ascii="Dagny Pro" w:hAnsi="Dagny Pro"/>
        </w:rPr>
        <w:t xml:space="preserve"> will ask about you as a musician</w:t>
      </w:r>
      <w:r>
        <w:rPr>
          <w:rFonts w:ascii="Dagny Pro" w:hAnsi="Dagny Pro"/>
        </w:rPr>
        <w:t xml:space="preserve"> and why you want to do the programme. Please cover the points below in your answers:</w:t>
      </w:r>
    </w:p>
    <w:p w14:paraId="4DE02A4E" w14:textId="77777777" w:rsidR="005837CC" w:rsidRPr="005C0334" w:rsidRDefault="005837CC" w:rsidP="005837CC">
      <w:pPr>
        <w:pStyle w:val="ListParagraph"/>
        <w:numPr>
          <w:ilvl w:val="1"/>
          <w:numId w:val="5"/>
        </w:numPr>
        <w:spacing w:after="160" w:line="259" w:lineRule="auto"/>
        <w:rPr>
          <w:rFonts w:ascii="Dagny Pro" w:hAnsi="Dagny Pro"/>
        </w:rPr>
      </w:pPr>
      <w:r w:rsidRPr="005C0334">
        <w:rPr>
          <w:rFonts w:ascii="Dagny Pro" w:hAnsi="Dagny Pro"/>
        </w:rPr>
        <w:t>Tell us about you as a musician (max 500 words or video/audio clip)</w:t>
      </w:r>
    </w:p>
    <w:p w14:paraId="2BC3C0B6" w14:textId="77777777" w:rsidR="005837CC" w:rsidRPr="00C82537" w:rsidRDefault="005837CC" w:rsidP="005837CC">
      <w:pPr>
        <w:pStyle w:val="ListParagraph"/>
        <w:numPr>
          <w:ilvl w:val="2"/>
          <w:numId w:val="5"/>
        </w:numPr>
        <w:spacing w:after="160" w:line="259" w:lineRule="auto"/>
        <w:rPr>
          <w:rFonts w:ascii="Dagny Pro" w:hAnsi="Dagny Pro"/>
        </w:rPr>
      </w:pPr>
      <w:r w:rsidRPr="00C82537">
        <w:rPr>
          <w:rFonts w:ascii="Dagny Pro" w:hAnsi="Dagny Pro"/>
        </w:rPr>
        <w:t xml:space="preserve">Your musical experience, skills, </w:t>
      </w:r>
      <w:proofErr w:type="gramStart"/>
      <w:r w:rsidRPr="00C82537">
        <w:rPr>
          <w:rFonts w:ascii="Dagny Pro" w:hAnsi="Dagny Pro"/>
        </w:rPr>
        <w:t>interests</w:t>
      </w:r>
      <w:proofErr w:type="gramEnd"/>
      <w:r w:rsidRPr="00C82537">
        <w:rPr>
          <w:rFonts w:ascii="Dagny Pro" w:hAnsi="Dagny Pro"/>
        </w:rPr>
        <w:t xml:space="preserve"> and training </w:t>
      </w:r>
    </w:p>
    <w:p w14:paraId="0FC4DFCF" w14:textId="77777777" w:rsidR="005837CC" w:rsidRPr="00C82537" w:rsidRDefault="005837CC" w:rsidP="005837CC">
      <w:pPr>
        <w:pStyle w:val="ListParagraph"/>
        <w:numPr>
          <w:ilvl w:val="2"/>
          <w:numId w:val="5"/>
        </w:numPr>
        <w:spacing w:after="160" w:line="259" w:lineRule="auto"/>
        <w:ind w:left="1803" w:hanging="181"/>
        <w:rPr>
          <w:rFonts w:ascii="Dagny Pro" w:hAnsi="Dagny Pro"/>
        </w:rPr>
      </w:pPr>
      <w:r w:rsidRPr="00C82537">
        <w:rPr>
          <w:rFonts w:ascii="Dagny Pro" w:hAnsi="Dagny Pro"/>
        </w:rPr>
        <w:t xml:space="preserve">Any professional work you’ve </w:t>
      </w:r>
      <w:proofErr w:type="gramStart"/>
      <w:r w:rsidRPr="00C82537">
        <w:rPr>
          <w:rFonts w:ascii="Dagny Pro" w:hAnsi="Dagny Pro"/>
        </w:rPr>
        <w:t>done</w:t>
      </w:r>
      <w:proofErr w:type="gramEnd"/>
    </w:p>
    <w:p w14:paraId="0ECACBF0" w14:textId="77777777" w:rsidR="005837CC" w:rsidRPr="00C82537" w:rsidRDefault="005837CC" w:rsidP="005837CC">
      <w:pPr>
        <w:pStyle w:val="ListParagraph"/>
        <w:numPr>
          <w:ilvl w:val="2"/>
          <w:numId w:val="5"/>
        </w:numPr>
        <w:spacing w:after="160" w:line="259" w:lineRule="auto"/>
        <w:rPr>
          <w:rFonts w:ascii="Dagny Pro" w:hAnsi="Dagny Pro"/>
        </w:rPr>
      </w:pPr>
      <w:r w:rsidRPr="00C82537">
        <w:rPr>
          <w:rFonts w:ascii="Dagny Pro" w:hAnsi="Dagny Pro"/>
        </w:rPr>
        <w:t xml:space="preserve">Your passion for communicating and working with </w:t>
      </w:r>
      <w:proofErr w:type="gramStart"/>
      <w:r w:rsidRPr="00C82537">
        <w:rPr>
          <w:rFonts w:ascii="Dagny Pro" w:hAnsi="Dagny Pro"/>
        </w:rPr>
        <w:t>people</w:t>
      </w:r>
      <w:proofErr w:type="gramEnd"/>
    </w:p>
    <w:p w14:paraId="14FE7175" w14:textId="77777777" w:rsidR="005837CC" w:rsidRPr="00C82537" w:rsidRDefault="005837CC" w:rsidP="005837CC">
      <w:pPr>
        <w:pStyle w:val="ListParagraph"/>
        <w:numPr>
          <w:ilvl w:val="2"/>
          <w:numId w:val="5"/>
        </w:numPr>
        <w:spacing w:after="160" w:line="259" w:lineRule="auto"/>
        <w:rPr>
          <w:rFonts w:ascii="Dagny Pro" w:hAnsi="Dagny Pro"/>
        </w:rPr>
      </w:pPr>
      <w:r w:rsidRPr="00C82537">
        <w:rPr>
          <w:rFonts w:ascii="Dagny Pro" w:hAnsi="Dagny Pro"/>
        </w:rPr>
        <w:t>Workshop or music leading experience (not essential!)</w:t>
      </w:r>
    </w:p>
    <w:p w14:paraId="005362FC" w14:textId="77777777" w:rsidR="005837CC" w:rsidRPr="00C82537" w:rsidRDefault="005837CC" w:rsidP="005837CC">
      <w:pPr>
        <w:pStyle w:val="ListParagraph"/>
        <w:numPr>
          <w:ilvl w:val="2"/>
          <w:numId w:val="5"/>
        </w:numPr>
        <w:spacing w:after="160" w:line="259" w:lineRule="auto"/>
        <w:rPr>
          <w:rFonts w:ascii="Dagny Pro" w:hAnsi="Dagny Pro"/>
        </w:rPr>
      </w:pPr>
      <w:r w:rsidRPr="00C82537">
        <w:rPr>
          <w:rFonts w:ascii="Dagny Pro" w:hAnsi="Dagny Pro"/>
        </w:rPr>
        <w:t>Links to your music and music projects online</w:t>
      </w:r>
    </w:p>
    <w:p w14:paraId="1A0909FB" w14:textId="77777777" w:rsidR="005837CC" w:rsidRPr="000E57AB" w:rsidRDefault="005837CC" w:rsidP="005837CC">
      <w:pPr>
        <w:pStyle w:val="ListParagraph"/>
        <w:numPr>
          <w:ilvl w:val="1"/>
          <w:numId w:val="5"/>
        </w:numPr>
        <w:spacing w:after="160" w:line="259" w:lineRule="auto"/>
        <w:rPr>
          <w:rFonts w:ascii="Dagny Pro" w:hAnsi="Dagny Pro"/>
        </w:rPr>
      </w:pPr>
      <w:r w:rsidRPr="00262C72">
        <w:rPr>
          <w:rFonts w:ascii="Dagny Pro" w:hAnsi="Dagny Pro"/>
        </w:rPr>
        <w:t>Tell us why you want to do the programme (max 500 words or video/audio clip)</w:t>
      </w:r>
    </w:p>
    <w:p w14:paraId="67D0B102" w14:textId="77777777" w:rsidR="005837CC" w:rsidRPr="00C82537" w:rsidRDefault="005837CC" w:rsidP="005837CC">
      <w:pPr>
        <w:pStyle w:val="ListParagraph"/>
        <w:numPr>
          <w:ilvl w:val="2"/>
          <w:numId w:val="5"/>
        </w:numPr>
        <w:spacing w:after="160" w:line="259" w:lineRule="auto"/>
        <w:rPr>
          <w:rFonts w:ascii="Dagny Pro" w:hAnsi="Dagny Pro"/>
        </w:rPr>
      </w:pPr>
      <w:r w:rsidRPr="00C82537">
        <w:rPr>
          <w:rFonts w:ascii="Dagny Pro" w:hAnsi="Dagny Pro"/>
        </w:rPr>
        <w:t>Why is community music making important to you?</w:t>
      </w:r>
    </w:p>
    <w:p w14:paraId="4C23853B" w14:textId="77777777" w:rsidR="005837CC" w:rsidRPr="00C82537" w:rsidRDefault="005837CC" w:rsidP="005837CC">
      <w:pPr>
        <w:pStyle w:val="ListParagraph"/>
        <w:numPr>
          <w:ilvl w:val="2"/>
          <w:numId w:val="5"/>
        </w:numPr>
        <w:spacing w:after="160" w:line="259" w:lineRule="auto"/>
        <w:rPr>
          <w:rFonts w:ascii="Dagny Pro" w:hAnsi="Dagny Pro"/>
        </w:rPr>
      </w:pPr>
      <w:r w:rsidRPr="00C82537">
        <w:rPr>
          <w:rFonts w:ascii="Dagny Pro" w:hAnsi="Dagny Pro"/>
        </w:rPr>
        <w:t xml:space="preserve">What are you hoping to get out of the programme? </w:t>
      </w:r>
    </w:p>
    <w:p w14:paraId="09BAFCE2" w14:textId="77777777" w:rsidR="005837CC" w:rsidRPr="00C82537" w:rsidRDefault="005837CC" w:rsidP="005837CC">
      <w:pPr>
        <w:pStyle w:val="ListParagraph"/>
        <w:numPr>
          <w:ilvl w:val="2"/>
          <w:numId w:val="5"/>
        </w:numPr>
        <w:spacing w:after="160" w:line="259" w:lineRule="auto"/>
        <w:rPr>
          <w:rFonts w:ascii="Dagny Pro" w:hAnsi="Dagny Pro"/>
        </w:rPr>
      </w:pPr>
      <w:r w:rsidRPr="00C82537">
        <w:rPr>
          <w:rFonts w:ascii="Dagny Pro" w:hAnsi="Dagny Pro"/>
        </w:rPr>
        <w:t xml:space="preserve">Is there any specific mentoring/training you’re hoping for? </w:t>
      </w:r>
    </w:p>
    <w:p w14:paraId="65841269" w14:textId="77777777" w:rsidR="005837CC" w:rsidRDefault="005837CC" w:rsidP="005837CC">
      <w:pPr>
        <w:pStyle w:val="ListParagraph"/>
        <w:numPr>
          <w:ilvl w:val="2"/>
          <w:numId w:val="5"/>
        </w:numPr>
        <w:spacing w:after="160" w:line="259" w:lineRule="auto"/>
        <w:rPr>
          <w:rFonts w:ascii="Dagny Pro" w:hAnsi="Dagny Pro"/>
        </w:rPr>
      </w:pPr>
      <w:r w:rsidRPr="00C82537">
        <w:rPr>
          <w:rFonts w:ascii="Dagny Pro" w:hAnsi="Dagny Pro"/>
        </w:rPr>
        <w:t>What are your long-term goa</w:t>
      </w:r>
      <w:r>
        <w:rPr>
          <w:rFonts w:ascii="Dagny Pro" w:hAnsi="Dagny Pro"/>
        </w:rPr>
        <w:t>ls in your career</w:t>
      </w:r>
      <w:r w:rsidRPr="00C82537">
        <w:rPr>
          <w:rFonts w:ascii="Dagny Pro" w:hAnsi="Dagny Pro"/>
        </w:rPr>
        <w:t>?</w:t>
      </w:r>
    </w:p>
    <w:p w14:paraId="16C33BB6" w14:textId="77777777" w:rsidR="005837CC" w:rsidRPr="00744DA4" w:rsidRDefault="005837CC" w:rsidP="005837CC">
      <w:pPr>
        <w:rPr>
          <w:rFonts w:ascii="Dagny Pro" w:hAnsi="Dagny Pro"/>
          <w:i/>
        </w:rPr>
      </w:pPr>
      <w:r w:rsidRPr="00744DA4">
        <w:rPr>
          <w:rFonts w:ascii="Dagny Pro" w:hAnsi="Dagny Pro"/>
          <w:i/>
        </w:rPr>
        <w:t xml:space="preserve">As this is a targeted programme it also includes questions based on guidance from the Social Mobility Commission, and around Protected Characteristics as outlined in the Equality Act 2010.  Please share whatever information you feel comfortable </w:t>
      </w:r>
      <w:proofErr w:type="gramStart"/>
      <w:r w:rsidRPr="00744DA4">
        <w:rPr>
          <w:rFonts w:ascii="Dagny Pro" w:hAnsi="Dagny Pro"/>
          <w:i/>
        </w:rPr>
        <w:t>with</w:t>
      </w:r>
      <w:proofErr w:type="gramEnd"/>
      <w:r w:rsidRPr="00744DA4">
        <w:rPr>
          <w:rFonts w:ascii="Dagny Pro" w:hAnsi="Dagny Pro"/>
          <w:i/>
        </w:rPr>
        <w:t xml:space="preserve"> and you can select "prefer not to say" if you would rather not answer any question. </w:t>
      </w:r>
    </w:p>
    <w:p w14:paraId="5AD6685E" w14:textId="77777777" w:rsidR="005837CC" w:rsidRPr="00744DA4" w:rsidRDefault="005837CC" w:rsidP="005837CC">
      <w:pPr>
        <w:rPr>
          <w:rFonts w:ascii="Dagny Pro" w:hAnsi="Dagny Pro"/>
          <w:i/>
        </w:rPr>
      </w:pPr>
      <w:r w:rsidRPr="00744DA4">
        <w:rPr>
          <w:rFonts w:ascii="Dagny Pro" w:hAnsi="Dagny Pro"/>
          <w:i/>
        </w:rPr>
        <w:t>Please note: Your answers will be held as strictly confidential and used for internal purposes only.</w:t>
      </w:r>
    </w:p>
    <w:p w14:paraId="3299CE9E" w14:textId="77777777" w:rsidR="00AF59E2" w:rsidRDefault="00AF59E2" w:rsidP="005837CC">
      <w:pPr>
        <w:ind w:left="-113"/>
        <w:rPr>
          <w:rFonts w:ascii="Dagny Pro" w:hAnsi="Dagny Pro"/>
        </w:rPr>
      </w:pPr>
    </w:p>
    <w:p w14:paraId="6E6EC147" w14:textId="6AF776EA" w:rsidR="005837CC" w:rsidRPr="005C0334" w:rsidRDefault="005837CC" w:rsidP="005837CC">
      <w:pPr>
        <w:ind w:left="-113"/>
        <w:rPr>
          <w:rFonts w:ascii="Dagny Pro" w:hAnsi="Dagny Pro"/>
          <w:b/>
          <w:color w:val="FF0000"/>
        </w:rPr>
      </w:pPr>
      <w:r w:rsidRPr="005A1E5F">
        <w:rPr>
          <w:rFonts w:ascii="Dagny Pro" w:hAnsi="Dagny Pro"/>
        </w:rPr>
        <w:t>Shortlisted applicants</w:t>
      </w:r>
      <w:r w:rsidRPr="00F1697A">
        <w:rPr>
          <w:rFonts w:ascii="Dagny Pro" w:hAnsi="Dagny Pro"/>
        </w:rPr>
        <w:t xml:space="preserve"> will be invited </w:t>
      </w:r>
      <w:r>
        <w:rPr>
          <w:rFonts w:ascii="Dagny Pro" w:hAnsi="Dagny Pro"/>
        </w:rPr>
        <w:t xml:space="preserve">to an interview/audition </w:t>
      </w:r>
      <w:r w:rsidRPr="002D286A">
        <w:rPr>
          <w:rFonts w:ascii="Dagny Pro" w:hAnsi="Dagny Pro"/>
        </w:rPr>
        <w:t xml:space="preserve">on </w:t>
      </w:r>
      <w:r w:rsidRPr="002D286A">
        <w:rPr>
          <w:rFonts w:ascii="Dagny Pro" w:hAnsi="Dagny Pro"/>
          <w:b/>
        </w:rPr>
        <w:t>Tuesday 25 or Wednesday 26 July</w:t>
      </w:r>
      <w:r w:rsidRPr="002D286A">
        <w:rPr>
          <w:rFonts w:ascii="Dagny Pro" w:hAnsi="Dagny Pro"/>
        </w:rPr>
        <w:t xml:space="preserve"> in Poole. If you are successful there may be second round of</w:t>
      </w:r>
      <w:r>
        <w:rPr>
          <w:rFonts w:ascii="Dagny Pro" w:hAnsi="Dagny Pro"/>
        </w:rPr>
        <w:t xml:space="preserve"> interviews in person or on zoom to be confirmed on either Tuesday 31</w:t>
      </w:r>
      <w:r w:rsidRPr="002D286A">
        <w:rPr>
          <w:rFonts w:ascii="Dagny Pro" w:hAnsi="Dagny Pro"/>
          <w:vertAlign w:val="superscript"/>
        </w:rPr>
        <w:t>st</w:t>
      </w:r>
      <w:r>
        <w:rPr>
          <w:rFonts w:ascii="Dagny Pro" w:hAnsi="Dagny Pro"/>
        </w:rPr>
        <w:t xml:space="preserve"> July or Wednesday 1</w:t>
      </w:r>
      <w:r w:rsidRPr="002D286A">
        <w:rPr>
          <w:rFonts w:ascii="Dagny Pro" w:hAnsi="Dagny Pro"/>
          <w:vertAlign w:val="superscript"/>
        </w:rPr>
        <w:t>st</w:t>
      </w:r>
      <w:r>
        <w:rPr>
          <w:rFonts w:ascii="Dagny Pro" w:hAnsi="Dagny Pro"/>
        </w:rPr>
        <w:t xml:space="preserve"> August. </w:t>
      </w:r>
      <w:r w:rsidRPr="00F1697A">
        <w:rPr>
          <w:rFonts w:ascii="Dagny Pro" w:hAnsi="Dagny Pro"/>
        </w:rPr>
        <w:t>Th</w:t>
      </w:r>
      <w:r>
        <w:rPr>
          <w:rFonts w:ascii="Dagny Pro" w:hAnsi="Dagny Pro"/>
        </w:rPr>
        <w:t>e first round of interview/auditions</w:t>
      </w:r>
      <w:r w:rsidRPr="00F1697A">
        <w:rPr>
          <w:rFonts w:ascii="Dagny Pro" w:hAnsi="Dagny Pro"/>
        </w:rPr>
        <w:t xml:space="preserve"> will involve:</w:t>
      </w:r>
    </w:p>
    <w:p w14:paraId="29F9A68C" w14:textId="77777777" w:rsidR="005837CC" w:rsidRPr="00023D26" w:rsidRDefault="005837CC" w:rsidP="005837CC">
      <w:pPr>
        <w:pStyle w:val="ListParagraph"/>
        <w:numPr>
          <w:ilvl w:val="0"/>
          <w:numId w:val="7"/>
        </w:numPr>
        <w:spacing w:after="160" w:line="259" w:lineRule="auto"/>
        <w:rPr>
          <w:rFonts w:ascii="Dagny Pro" w:hAnsi="Dagny Pro"/>
        </w:rPr>
      </w:pPr>
      <w:r w:rsidRPr="00F1697A">
        <w:rPr>
          <w:rFonts w:ascii="Dagny Pro" w:hAnsi="Dagny Pro"/>
        </w:rPr>
        <w:t>An informal interview</w:t>
      </w:r>
    </w:p>
    <w:p w14:paraId="6977161C" w14:textId="77777777" w:rsidR="005837CC" w:rsidRPr="00F1697A" w:rsidRDefault="005837CC" w:rsidP="005837CC">
      <w:pPr>
        <w:pStyle w:val="ListParagraph"/>
        <w:numPr>
          <w:ilvl w:val="0"/>
          <w:numId w:val="7"/>
        </w:numPr>
        <w:spacing w:after="160" w:line="259" w:lineRule="auto"/>
        <w:rPr>
          <w:rFonts w:ascii="Dagny Pro" w:hAnsi="Dagny Pro"/>
        </w:rPr>
      </w:pPr>
      <w:r w:rsidRPr="00F1697A">
        <w:rPr>
          <w:rFonts w:ascii="Dagny Pro" w:hAnsi="Dagny Pro"/>
        </w:rPr>
        <w:t>A whole-group music workshop</w:t>
      </w:r>
    </w:p>
    <w:p w14:paraId="1898146E" w14:textId="77777777" w:rsidR="005837CC" w:rsidRPr="00F1697A" w:rsidRDefault="005837CC" w:rsidP="005837CC">
      <w:pPr>
        <w:pStyle w:val="ListParagraph"/>
        <w:numPr>
          <w:ilvl w:val="0"/>
          <w:numId w:val="7"/>
        </w:numPr>
        <w:spacing w:after="160" w:line="259" w:lineRule="auto"/>
        <w:rPr>
          <w:rFonts w:ascii="Dagny Pro" w:hAnsi="Dagny Pro"/>
        </w:rPr>
      </w:pPr>
      <w:r w:rsidRPr="00F1697A">
        <w:rPr>
          <w:rFonts w:ascii="Dagny Pro" w:hAnsi="Dagny Pro"/>
        </w:rPr>
        <w:t xml:space="preserve">A chance to meet other young </w:t>
      </w:r>
      <w:proofErr w:type="gramStart"/>
      <w:r w:rsidRPr="00F1697A">
        <w:rPr>
          <w:rFonts w:ascii="Dagny Pro" w:hAnsi="Dagny Pro"/>
        </w:rPr>
        <w:t>musicians</w:t>
      </w:r>
      <w:proofErr w:type="gramEnd"/>
    </w:p>
    <w:p w14:paraId="1D5474CA" w14:textId="77777777" w:rsidR="005837CC" w:rsidRDefault="005837CC" w:rsidP="005837CC">
      <w:pPr>
        <w:rPr>
          <w:rFonts w:ascii="Dagny Pro" w:hAnsi="Dagny Pro"/>
        </w:rPr>
      </w:pPr>
      <w:r w:rsidRPr="00F1697A">
        <w:rPr>
          <w:rFonts w:ascii="Dagny Pro" w:hAnsi="Dagny Pro"/>
        </w:rPr>
        <w:t>Your travel expenses will be reimbursed for attending this interview day.</w:t>
      </w:r>
      <w:r>
        <w:rPr>
          <w:rFonts w:ascii="Dagny Pro" w:hAnsi="Dagny Pro"/>
        </w:rPr>
        <w:t xml:space="preserve"> Please note there may be a photographer/videographer at the audition day. Please get in touch if you have any concerns regarding this.</w:t>
      </w:r>
    </w:p>
    <w:p w14:paraId="4C111F08" w14:textId="3C57F42F" w:rsidR="005837CC" w:rsidRDefault="005837CC" w:rsidP="005837CC">
      <w:pPr>
        <w:rPr>
          <w:rFonts w:ascii="Dagny Pro" w:hAnsi="Dagny Pro"/>
        </w:rPr>
      </w:pPr>
      <w:r>
        <w:rPr>
          <w:rFonts w:ascii="Dagny Pro" w:hAnsi="Dagny Pro"/>
        </w:rPr>
        <w:t>If you have any questions about the programme or would like to find out more please can along to our ‘</w:t>
      </w:r>
      <w:r w:rsidRPr="001975FD">
        <w:rPr>
          <w:rFonts w:ascii="Dagny Pro" w:hAnsi="Dagny Pro"/>
          <w:b/>
          <w:bCs/>
        </w:rPr>
        <w:t>Meet a Music Leader online Q</w:t>
      </w:r>
      <w:r w:rsidRPr="001975FD">
        <w:rPr>
          <w:rFonts w:ascii="Dagny Pro" w:hAnsi="Dagny Pro"/>
          <w:b/>
        </w:rPr>
        <w:t>&amp;A’</w:t>
      </w:r>
      <w:r w:rsidRPr="001975FD">
        <w:rPr>
          <w:rFonts w:ascii="Dagny Pro" w:hAnsi="Dagny Pro"/>
        </w:rPr>
        <w:t xml:space="preserve"> </w:t>
      </w:r>
      <w:r w:rsidRPr="00DC1478">
        <w:rPr>
          <w:rFonts w:ascii="Dagny Pro" w:hAnsi="Dagny Pro"/>
        </w:rPr>
        <w:t xml:space="preserve">on </w:t>
      </w:r>
      <w:r w:rsidR="00AE323F" w:rsidRPr="00DC1478">
        <w:rPr>
          <w:rFonts w:ascii="Dagny Pro" w:hAnsi="Dagny Pro"/>
          <w:b/>
        </w:rPr>
        <w:t>Tuesday 4 July at 4pm</w:t>
      </w:r>
      <w:r w:rsidRPr="00DC1478">
        <w:rPr>
          <w:rFonts w:ascii="Dagny Pro" w:hAnsi="Dagny Pro"/>
        </w:rPr>
        <w:t>. Email</w:t>
      </w:r>
      <w:r>
        <w:rPr>
          <w:rFonts w:ascii="Dagny Pro" w:hAnsi="Dagny Pro"/>
        </w:rPr>
        <w:t xml:space="preserve"> Catherine Thomas on </w:t>
      </w:r>
      <w:hyperlink r:id="rId12" w:history="1">
        <w:r w:rsidRPr="00630163">
          <w:rPr>
            <w:rStyle w:val="Hyperlink"/>
            <w:rFonts w:ascii="Dagny Pro" w:hAnsi="Dagny Pro"/>
          </w:rPr>
          <w:t>participate@bsorchestra.co.uk</w:t>
        </w:r>
      </w:hyperlink>
      <w:r>
        <w:rPr>
          <w:rFonts w:ascii="Dagny Pro" w:hAnsi="Dagny Pro"/>
        </w:rPr>
        <w:t xml:space="preserve"> if you would like to attend.</w:t>
      </w:r>
    </w:p>
    <w:p w14:paraId="2A07C1C7" w14:textId="77777777" w:rsidR="005837CC" w:rsidRDefault="005837CC" w:rsidP="005837CC">
      <w:pPr>
        <w:rPr>
          <w:rFonts w:ascii="Dagny Pro" w:hAnsi="Dagny Pro"/>
        </w:rPr>
      </w:pPr>
    </w:p>
    <w:p w14:paraId="06A1C803" w14:textId="77777777" w:rsidR="005837CC" w:rsidRPr="001975FD" w:rsidRDefault="005837CC" w:rsidP="005837CC">
      <w:pPr>
        <w:rPr>
          <w:rFonts w:ascii="Dagny Pro" w:hAnsi="Dagny Pro"/>
          <w:b/>
        </w:rPr>
      </w:pPr>
      <w:r w:rsidRPr="001A36F5">
        <w:rPr>
          <w:rFonts w:ascii="Dagny Pro" w:hAnsi="Dagny Pro"/>
        </w:rPr>
        <w:t>If you would like more information or a</w:t>
      </w:r>
      <w:r>
        <w:rPr>
          <w:rFonts w:ascii="Dagny Pro" w:hAnsi="Dagny Pro"/>
        </w:rPr>
        <w:t xml:space="preserve"> friendly confidential</w:t>
      </w:r>
      <w:r w:rsidRPr="001A36F5">
        <w:rPr>
          <w:rFonts w:ascii="Dagny Pro" w:hAnsi="Dagny Pro"/>
        </w:rPr>
        <w:t xml:space="preserve"> chat about any aspect of the programme before applying, please contact Jess Craig </w:t>
      </w:r>
      <w:hyperlink r:id="rId13" w:history="1">
        <w:r w:rsidRPr="001A36F5">
          <w:rPr>
            <w:rStyle w:val="Hyperlink"/>
            <w:rFonts w:ascii="Dagny Pro" w:hAnsi="Dagny Pro"/>
          </w:rPr>
          <w:t>jcraig@bs</w:t>
        </w:r>
        <w:r w:rsidRPr="007006A3">
          <w:rPr>
            <w:rStyle w:val="Hyperlink"/>
            <w:rFonts w:ascii="Dagny Pro" w:hAnsi="Dagny Pro"/>
          </w:rPr>
          <w:t>orchestra.co.uk</w:t>
        </w:r>
      </w:hyperlink>
      <w:r w:rsidRPr="001A36F5">
        <w:rPr>
          <w:rFonts w:ascii="Dagny Pro" w:hAnsi="Dagny Pro"/>
        </w:rPr>
        <w:t xml:space="preserve"> </w:t>
      </w:r>
      <w:r>
        <w:rPr>
          <w:rFonts w:ascii="Dagny Pro" w:hAnsi="Dagny Pro"/>
        </w:rPr>
        <w:t xml:space="preserve">to arrange a phone call.  </w:t>
      </w:r>
      <w:r w:rsidRPr="00753767">
        <w:rPr>
          <w:rFonts w:ascii="Dagny Pro" w:hAnsi="Dagny Pro"/>
          <w:b/>
        </w:rPr>
        <w:t xml:space="preserve">We </w:t>
      </w:r>
      <w:r>
        <w:rPr>
          <w:rFonts w:ascii="Dagny Pro" w:hAnsi="Dagny Pro"/>
          <w:b/>
        </w:rPr>
        <w:t>look forward to receiving</w:t>
      </w:r>
      <w:r w:rsidRPr="00753767">
        <w:rPr>
          <w:rFonts w:ascii="Dagny Pro" w:hAnsi="Dagny Pro"/>
          <w:b/>
        </w:rPr>
        <w:t xml:space="preserve"> your application. </w:t>
      </w:r>
    </w:p>
    <w:p w14:paraId="027CFE1E" w14:textId="77777777" w:rsidR="005837CC" w:rsidRDefault="005837CC" w:rsidP="005837CC">
      <w:pPr>
        <w:rPr>
          <w:rFonts w:ascii="Dagny Pro" w:hAnsi="Dagny Pro"/>
          <w:sz w:val="40"/>
          <w:szCs w:val="40"/>
        </w:rPr>
      </w:pPr>
    </w:p>
    <w:p w14:paraId="3DBD2909" w14:textId="77777777" w:rsidR="005837CC" w:rsidRDefault="005837CC" w:rsidP="005837CC">
      <w:pPr>
        <w:rPr>
          <w:rFonts w:ascii="Dagny Pro" w:hAnsi="Dagny Pro"/>
          <w:sz w:val="40"/>
          <w:szCs w:val="40"/>
        </w:rPr>
      </w:pPr>
    </w:p>
    <w:p w14:paraId="3A2D35BF" w14:textId="77777777" w:rsidR="00A336FD" w:rsidRDefault="00A336FD" w:rsidP="005837CC">
      <w:pPr>
        <w:rPr>
          <w:rFonts w:ascii="Dagny Pro" w:hAnsi="Dagny Pro"/>
          <w:sz w:val="40"/>
          <w:szCs w:val="40"/>
        </w:rPr>
      </w:pPr>
    </w:p>
    <w:p w14:paraId="395A5924" w14:textId="77777777" w:rsidR="00A336FD" w:rsidRDefault="00A336FD" w:rsidP="005837CC">
      <w:pPr>
        <w:rPr>
          <w:rFonts w:ascii="Dagny Pro" w:hAnsi="Dagny Pro"/>
          <w:sz w:val="40"/>
          <w:szCs w:val="40"/>
        </w:rPr>
      </w:pPr>
    </w:p>
    <w:p w14:paraId="40975E36" w14:textId="2D44DEB3" w:rsidR="005837CC" w:rsidRDefault="005837CC" w:rsidP="005837CC">
      <w:pPr>
        <w:rPr>
          <w:rFonts w:ascii="Dagny Pro" w:hAnsi="Dagny Pro"/>
          <w:b/>
          <w:sz w:val="32"/>
        </w:rPr>
      </w:pPr>
      <w:r>
        <w:rPr>
          <w:rFonts w:ascii="Dagny Pro" w:hAnsi="Dagny Pro"/>
          <w:b/>
          <w:sz w:val="32"/>
        </w:rPr>
        <w:lastRenderedPageBreak/>
        <w:t>Example</w:t>
      </w:r>
      <w:r w:rsidRPr="00BC4B94">
        <w:rPr>
          <w:rFonts w:ascii="Dagny Pro" w:hAnsi="Dagny Pro"/>
          <w:b/>
          <w:sz w:val="32"/>
        </w:rPr>
        <w:t xml:space="preserve"> </w:t>
      </w:r>
      <w:r w:rsidR="009D4451">
        <w:rPr>
          <w:rFonts w:ascii="Dagny Pro" w:hAnsi="Dagny Pro"/>
          <w:b/>
          <w:sz w:val="32"/>
        </w:rPr>
        <w:t xml:space="preserve">of </w:t>
      </w:r>
      <w:r>
        <w:rPr>
          <w:rFonts w:ascii="Dagny Pro" w:hAnsi="Dagny Pro"/>
          <w:b/>
          <w:sz w:val="32"/>
        </w:rPr>
        <w:t xml:space="preserve">BSO Participate </w:t>
      </w:r>
      <w:proofErr w:type="gramStart"/>
      <w:r w:rsidRPr="00BC4B94">
        <w:rPr>
          <w:rFonts w:ascii="Dagny Pro" w:hAnsi="Dagny Pro"/>
          <w:b/>
          <w:sz w:val="32"/>
        </w:rPr>
        <w:t>projects</w:t>
      </w:r>
      <w:proofErr w:type="gramEnd"/>
    </w:p>
    <w:p w14:paraId="0A06063A" w14:textId="77777777" w:rsidR="005837CC" w:rsidRPr="001643D3" w:rsidRDefault="005837CC" w:rsidP="005837CC">
      <w:pPr>
        <w:rPr>
          <w:rFonts w:ascii="Dagny Pro" w:hAnsi="Dagny Pro"/>
          <w:b/>
          <w:sz w:val="32"/>
        </w:rPr>
      </w:pPr>
      <w:r>
        <w:rPr>
          <w:rFonts w:ascii="Dagny Pro" w:hAnsi="Dagny Pro"/>
        </w:rPr>
        <w:t xml:space="preserve">There are a wide range of projects you could be involved with, for example: </w:t>
      </w:r>
    </w:p>
    <w:p w14:paraId="242992EC" w14:textId="77777777" w:rsidR="005837CC" w:rsidRPr="004072AC" w:rsidRDefault="005837CC" w:rsidP="005837CC">
      <w:pPr>
        <w:rPr>
          <w:rFonts w:ascii="Dagny Pro" w:hAnsi="Dagny Pro"/>
          <w:i/>
          <w:sz w:val="18"/>
        </w:rPr>
      </w:pPr>
      <w:r>
        <w:rPr>
          <w:rFonts w:ascii="Dagny Pro" w:hAnsi="Dagny Pro"/>
          <w:b/>
        </w:rPr>
        <w:t>Recovery Orchestra</w:t>
      </w:r>
      <w:r w:rsidRPr="001643D3">
        <w:rPr>
          <w:rFonts w:ascii="Dagny Pro" w:hAnsi="Dagny Pro"/>
          <w:i/>
          <w:sz w:val="18"/>
        </w:rPr>
        <w:t xml:space="preserve"> </w:t>
      </w:r>
      <w:r>
        <w:rPr>
          <w:rFonts w:ascii="Dagny Pro" w:hAnsi="Dagny Pro"/>
          <w:i/>
          <w:sz w:val="18"/>
        </w:rPr>
        <w:t>(Health &amp; wellbeing)</w:t>
      </w:r>
    </w:p>
    <w:p w14:paraId="69F635E2" w14:textId="77777777" w:rsidR="005837CC" w:rsidRPr="001643D3" w:rsidRDefault="005837CC" w:rsidP="005837CC">
      <w:pPr>
        <w:rPr>
          <w:rFonts w:ascii="Dagny Pro" w:hAnsi="Dagny Pro"/>
        </w:rPr>
      </w:pPr>
      <w:r>
        <w:rPr>
          <w:rFonts w:ascii="Dagny Pro" w:hAnsi="Dagny Pro"/>
        </w:rPr>
        <w:t>A</w:t>
      </w:r>
      <w:r w:rsidRPr="00E16E34">
        <w:rPr>
          <w:rFonts w:ascii="Dagny Pro" w:hAnsi="Dagny Pro"/>
        </w:rPr>
        <w:t xml:space="preserve"> recovery orchestra fo</w:t>
      </w:r>
      <w:r>
        <w:rPr>
          <w:rFonts w:ascii="Dagny Pro" w:hAnsi="Dagny Pro"/>
        </w:rPr>
        <w:t>r people living with addiction</w:t>
      </w:r>
      <w:r w:rsidRPr="00E16E34" w:rsidDel="00597C04">
        <w:rPr>
          <w:rFonts w:ascii="Dagny Pro" w:hAnsi="Dagny Pro"/>
        </w:rPr>
        <w:t xml:space="preserve"> </w:t>
      </w:r>
      <w:r w:rsidRPr="00E16E34">
        <w:rPr>
          <w:rFonts w:ascii="Dagny Pro" w:hAnsi="Dagny Pro"/>
        </w:rPr>
        <w:t>in partnership with Bristol Drugs Project</w:t>
      </w:r>
      <w:r>
        <w:rPr>
          <w:rFonts w:ascii="Dagny Pro" w:hAnsi="Dagny Pro"/>
        </w:rPr>
        <w:t>. The</w:t>
      </w:r>
      <w:r w:rsidRPr="00E16E34">
        <w:rPr>
          <w:rFonts w:ascii="Dagny Pro" w:hAnsi="Dagny Pro"/>
        </w:rPr>
        <w:t xml:space="preserve"> Recovery Orchestra provides a space for people to </w:t>
      </w:r>
      <w:r>
        <w:rPr>
          <w:rFonts w:ascii="Dagny Pro" w:hAnsi="Dagny Pro"/>
        </w:rPr>
        <w:t>experience and connect through</w:t>
      </w:r>
      <w:r w:rsidRPr="00E16E34">
        <w:rPr>
          <w:rFonts w:ascii="Dagny Pro" w:hAnsi="Dagny Pro"/>
        </w:rPr>
        <w:t xml:space="preserve"> music in a safe and supportive environment with people who have similar shared experiences</w:t>
      </w:r>
      <w:r>
        <w:rPr>
          <w:rFonts w:ascii="Dagny Pro" w:hAnsi="Dagny Pro"/>
        </w:rPr>
        <w:t>.</w:t>
      </w:r>
    </w:p>
    <w:p w14:paraId="257E0A40" w14:textId="77777777" w:rsidR="005837CC" w:rsidRDefault="005837CC" w:rsidP="005837CC">
      <w:pPr>
        <w:rPr>
          <w:rFonts w:ascii="Dagny Pro" w:hAnsi="Dagny Pro"/>
          <w:b/>
        </w:rPr>
      </w:pPr>
    </w:p>
    <w:p w14:paraId="6F5C0959" w14:textId="77777777" w:rsidR="005837CC" w:rsidRPr="00753767" w:rsidRDefault="005837CC" w:rsidP="005837CC">
      <w:pPr>
        <w:rPr>
          <w:rFonts w:ascii="Dagny Pro" w:hAnsi="Dagny Pro"/>
          <w:b/>
        </w:rPr>
      </w:pPr>
      <w:r>
        <w:rPr>
          <w:rFonts w:ascii="Dagny Pro" w:hAnsi="Dagny Pro"/>
          <w:b/>
        </w:rPr>
        <w:t xml:space="preserve">Explore the Orchestra co-creative workshops </w:t>
      </w:r>
      <w:r w:rsidRPr="00753767">
        <w:rPr>
          <w:rFonts w:ascii="Dagny Pro" w:hAnsi="Dagny Pro"/>
          <w:i/>
          <w:sz w:val="18"/>
          <w:szCs w:val="18"/>
        </w:rPr>
        <w:t>(School project)</w:t>
      </w:r>
    </w:p>
    <w:p w14:paraId="38DF7BD7" w14:textId="77777777" w:rsidR="005837CC" w:rsidRPr="00753767" w:rsidRDefault="005837CC" w:rsidP="005837CC">
      <w:pPr>
        <w:rPr>
          <w:rFonts w:ascii="Dagny Pro" w:hAnsi="Dagny Pro"/>
        </w:rPr>
      </w:pPr>
      <w:r w:rsidRPr="00753767">
        <w:rPr>
          <w:rFonts w:ascii="Dagny Pro" w:hAnsi="Dagny Pro"/>
        </w:rPr>
        <w:t xml:space="preserve">A project </w:t>
      </w:r>
      <w:r>
        <w:rPr>
          <w:rFonts w:ascii="Dagny Pro" w:hAnsi="Dagny Pro"/>
        </w:rPr>
        <w:t xml:space="preserve">in primary school settings with the aim of co-creating a song to be featured in the KS2 symphonic </w:t>
      </w:r>
      <w:proofErr w:type="gramStart"/>
      <w:r>
        <w:rPr>
          <w:rFonts w:ascii="Dagny Pro" w:hAnsi="Dagny Pro"/>
        </w:rPr>
        <w:t>schools</w:t>
      </w:r>
      <w:proofErr w:type="gramEnd"/>
      <w:r>
        <w:rPr>
          <w:rFonts w:ascii="Dagny Pro" w:hAnsi="Dagny Pro"/>
        </w:rPr>
        <w:t xml:space="preserve"> concerts. </w:t>
      </w:r>
    </w:p>
    <w:p w14:paraId="709EBF25" w14:textId="77777777" w:rsidR="005837CC" w:rsidRDefault="005837CC" w:rsidP="005837CC">
      <w:pPr>
        <w:rPr>
          <w:rFonts w:ascii="Dagny Pro" w:hAnsi="Dagny Pro"/>
          <w:b/>
        </w:rPr>
      </w:pPr>
    </w:p>
    <w:p w14:paraId="1517D8B1" w14:textId="77777777" w:rsidR="005837CC" w:rsidRPr="00753767" w:rsidRDefault="005837CC" w:rsidP="005837CC">
      <w:pPr>
        <w:rPr>
          <w:rFonts w:ascii="Dagny Pro" w:hAnsi="Dagny Pro"/>
          <w:b/>
        </w:rPr>
      </w:pPr>
      <w:r>
        <w:rPr>
          <w:rFonts w:ascii="Dagny Pro" w:hAnsi="Dagny Pro"/>
          <w:b/>
        </w:rPr>
        <w:t>Aubergines Family Orchestra</w:t>
      </w:r>
      <w:r w:rsidRPr="00753767">
        <w:rPr>
          <w:rFonts w:ascii="Dagny Pro" w:hAnsi="Dagny Pro"/>
          <w:b/>
        </w:rPr>
        <w:t xml:space="preserve"> </w:t>
      </w:r>
      <w:r w:rsidRPr="00753767">
        <w:rPr>
          <w:rFonts w:ascii="Dagny Pro" w:hAnsi="Dagny Pro"/>
          <w:i/>
          <w:sz w:val="18"/>
          <w:szCs w:val="18"/>
        </w:rPr>
        <w:t>(Community &amp; families)</w:t>
      </w:r>
    </w:p>
    <w:p w14:paraId="4EE0C7A8" w14:textId="77777777" w:rsidR="005837CC" w:rsidRDefault="005837CC" w:rsidP="005837CC">
      <w:pPr>
        <w:rPr>
          <w:rFonts w:ascii="Dagny Pro" w:hAnsi="Dagny Pro"/>
        </w:rPr>
      </w:pPr>
      <w:r>
        <w:rPr>
          <w:rFonts w:ascii="Dagny Pro" w:hAnsi="Dagny Pro"/>
        </w:rPr>
        <w:t>A multi-generational family project working with people from multiple musical tastes and genres. Aiming to create their own music through a collaborative process.</w:t>
      </w:r>
    </w:p>
    <w:p w14:paraId="20584B34" w14:textId="77777777" w:rsidR="005837CC" w:rsidRDefault="005837CC" w:rsidP="005837CC">
      <w:pPr>
        <w:rPr>
          <w:rFonts w:ascii="Dagny Pro" w:hAnsi="Dagny Pro"/>
          <w:b/>
        </w:rPr>
      </w:pPr>
    </w:p>
    <w:p w14:paraId="7649D531" w14:textId="77777777" w:rsidR="005837CC" w:rsidRPr="00753767" w:rsidRDefault="005837CC" w:rsidP="005837CC">
      <w:pPr>
        <w:rPr>
          <w:rFonts w:ascii="Dagny Pro" w:hAnsi="Dagny Pro"/>
          <w:b/>
        </w:rPr>
      </w:pPr>
      <w:r>
        <w:rPr>
          <w:rFonts w:ascii="Dagny Pro" w:hAnsi="Dagny Pro"/>
          <w:b/>
        </w:rPr>
        <w:t xml:space="preserve">On your Doorstep concerts </w:t>
      </w:r>
      <w:r>
        <w:rPr>
          <w:rFonts w:ascii="Dagny Pro" w:hAnsi="Dagny Pro"/>
          <w:i/>
          <w:sz w:val="18"/>
          <w:szCs w:val="18"/>
        </w:rPr>
        <w:t>(Ensembles</w:t>
      </w:r>
      <w:r w:rsidRPr="00753767">
        <w:rPr>
          <w:rFonts w:ascii="Dagny Pro" w:hAnsi="Dagny Pro"/>
          <w:i/>
          <w:sz w:val="18"/>
          <w:szCs w:val="18"/>
        </w:rPr>
        <w:t>)</w:t>
      </w:r>
    </w:p>
    <w:p w14:paraId="0984A7B3" w14:textId="77777777" w:rsidR="005837CC" w:rsidRDefault="005837CC" w:rsidP="005837CC">
      <w:pPr>
        <w:rPr>
          <w:rFonts w:ascii="Dagny Pro" w:hAnsi="Dagny Pro"/>
        </w:rPr>
      </w:pPr>
      <w:r>
        <w:rPr>
          <w:rFonts w:ascii="Dagny Pro" w:hAnsi="Dagny Pro"/>
        </w:rPr>
        <w:t>Opportunity to present these small ensemble and rural concerts, some aimed at family audiences.</w:t>
      </w:r>
    </w:p>
    <w:p w14:paraId="41222AE9" w14:textId="77777777" w:rsidR="005837CC" w:rsidRDefault="005837CC" w:rsidP="005837CC">
      <w:pPr>
        <w:rPr>
          <w:rFonts w:ascii="Dagny Pro" w:hAnsi="Dagny Pro"/>
        </w:rPr>
      </w:pPr>
    </w:p>
    <w:p w14:paraId="56D4FEEA" w14:textId="77777777" w:rsidR="005837CC" w:rsidRPr="001643D3" w:rsidRDefault="005837CC" w:rsidP="005837CC">
      <w:pPr>
        <w:rPr>
          <w:rFonts w:ascii="Dagny Pro" w:hAnsi="Dagny Pro"/>
        </w:rPr>
      </w:pPr>
    </w:p>
    <w:p w14:paraId="00AA8656" w14:textId="77777777" w:rsidR="001F2ED1" w:rsidRDefault="001F2ED1" w:rsidP="005837CC"/>
    <w:sectPr w:rsidR="001F2ED1" w:rsidSect="001F2ED1">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69EDF" w14:textId="77777777" w:rsidR="005837CC" w:rsidRDefault="005837CC" w:rsidP="005837CC">
      <w:r>
        <w:separator/>
      </w:r>
    </w:p>
  </w:endnote>
  <w:endnote w:type="continuationSeparator" w:id="0">
    <w:p w14:paraId="1D81CCE2" w14:textId="77777777" w:rsidR="005837CC" w:rsidRDefault="005837CC" w:rsidP="0058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gny Pro">
    <w:altName w:val="Calibri"/>
    <w:panose1 w:val="020B0504020201020103"/>
    <w:charset w:val="00"/>
    <w:family w:val="swiss"/>
    <w:notTrueType/>
    <w:pitch w:val="variable"/>
    <w:sig w:usb0="A00000F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DagnyPro-Light">
    <w:altName w:val="Calibri"/>
    <w:panose1 w:val="020B0304020201020103"/>
    <w:charset w:val="4D"/>
    <w:family w:val="swiss"/>
    <w:notTrueType/>
    <w:pitch w:val="variable"/>
    <w:sig w:usb0="A00000FF" w:usb1="4000205B" w:usb2="00000000" w:usb3="00000000" w:csb0="00000093" w:csb1="00000000"/>
  </w:font>
  <w:font w:name="Dagny Pro Light">
    <w:altName w:val="Calibri"/>
    <w:panose1 w:val="020B0304020201020103"/>
    <w:charset w:val="00"/>
    <w:family w:val="swiss"/>
    <w:notTrueType/>
    <w:pitch w:val="variable"/>
    <w:sig w:usb0="A00000F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0E0EA" w14:textId="77777777" w:rsidR="005837CC" w:rsidRDefault="005837CC" w:rsidP="005837CC">
      <w:r>
        <w:separator/>
      </w:r>
    </w:p>
  </w:footnote>
  <w:footnote w:type="continuationSeparator" w:id="0">
    <w:p w14:paraId="00CCD145" w14:textId="77777777" w:rsidR="005837CC" w:rsidRDefault="005837CC" w:rsidP="005837CC">
      <w:r>
        <w:continuationSeparator/>
      </w:r>
    </w:p>
  </w:footnote>
  <w:footnote w:id="1">
    <w:p w14:paraId="444441C8" w14:textId="77777777" w:rsidR="005837CC" w:rsidRPr="0009072E" w:rsidRDefault="005837CC" w:rsidP="005837CC">
      <w:pPr>
        <w:spacing w:after="200" w:line="276" w:lineRule="auto"/>
        <w:rPr>
          <w:rStyle w:val="Hyperlink"/>
          <w:rFonts w:ascii="Dagny Pro" w:hAnsi="Dagny Pro"/>
          <w:i/>
          <w:iCs/>
          <w:color w:val="auto"/>
          <w:sz w:val="18"/>
          <w:szCs w:val="18"/>
          <w:u w:val="none"/>
        </w:rPr>
      </w:pPr>
      <w:r>
        <w:rPr>
          <w:rStyle w:val="FootnoteReference"/>
        </w:rPr>
        <w:footnoteRef/>
      </w:r>
      <w:r>
        <w:t xml:space="preserve"> </w:t>
      </w:r>
      <w:r w:rsidRPr="00AA70CF">
        <w:rPr>
          <w:rStyle w:val="Hyperlink"/>
          <w:rFonts w:ascii="Dagny Pro" w:hAnsi="Dagny Pro"/>
          <w:iCs/>
          <w:color w:val="auto"/>
          <w:sz w:val="18"/>
          <w:szCs w:val="18"/>
          <w:u w:val="none"/>
        </w:rPr>
        <w:t xml:space="preserve">While the arts should reflect the UK’s richly diverse society some communities are not equally represented. </w:t>
      </w:r>
      <w:r w:rsidRPr="000362C8">
        <w:rPr>
          <w:rStyle w:val="Hyperlink"/>
          <w:rFonts w:ascii="Dagny Pro" w:hAnsi="Dagny Pro"/>
          <w:iCs/>
          <w:color w:val="auto"/>
          <w:sz w:val="18"/>
          <w:szCs w:val="18"/>
          <w:u w:val="none"/>
        </w:rPr>
        <w:t xml:space="preserve">“Only 16 percent of the creative workforce are from working class social origins, compared to just under one-third across the whole UK economy” (Carey et al, 2020, 2021b) </w:t>
      </w:r>
      <w:r w:rsidRPr="000362C8">
        <w:rPr>
          <w:rStyle w:val="Hyperlink"/>
          <w:rFonts w:ascii="Dagny Pro" w:hAnsi="Dagny Pro"/>
          <w:b/>
          <w:bCs/>
          <w:color w:val="auto"/>
          <w:sz w:val="18"/>
          <w:szCs w:val="18"/>
          <w:u w:val="none"/>
        </w:rPr>
        <w:t>Taken from Creative Majority Report, APPG (September 2021):</w:t>
      </w:r>
      <w:r w:rsidRPr="000362C8">
        <w:rPr>
          <w:rStyle w:val="Hyperlink"/>
          <w:rFonts w:ascii="Dagny Pro" w:hAnsi="Dagny Pro"/>
          <w:color w:val="auto"/>
          <w:sz w:val="18"/>
          <w:szCs w:val="18"/>
          <w:u w:val="none"/>
        </w:rPr>
        <w:t xml:space="preserve"> </w:t>
      </w:r>
      <w:hyperlink r:id="rId1" w:history="1">
        <w:r w:rsidRPr="000362C8">
          <w:rPr>
            <w:rStyle w:val="Hyperlink"/>
            <w:rFonts w:ascii="Dagny Pro" w:hAnsi="Dagny Pro"/>
            <w:color w:val="auto"/>
            <w:sz w:val="18"/>
            <w:szCs w:val="18"/>
            <w:u w:val="none"/>
          </w:rPr>
          <w:t>https://www.kcl.ac.uk/cultural/resources/reports/creative-majority-report-v2.pdf</w:t>
        </w:r>
      </w:hyperlink>
      <w:r>
        <w:rPr>
          <w:rStyle w:val="Hyperlink"/>
          <w:rFonts w:ascii="Dagny Pro" w:hAnsi="Dagny Pro"/>
          <w:color w:val="auto"/>
          <w:sz w:val="18"/>
          <w:szCs w:val="18"/>
          <w:u w:val="none"/>
        </w:rPr>
        <w:t xml:space="preserve">  </w:t>
      </w:r>
      <w:r w:rsidRPr="000362C8">
        <w:rPr>
          <w:rStyle w:val="Hyperlink"/>
          <w:rFonts w:ascii="Dagny Pro" w:hAnsi="Dagny Pro"/>
          <w:color w:val="auto"/>
          <w:sz w:val="18"/>
          <w:szCs w:val="18"/>
          <w:u w:val="none"/>
        </w:rPr>
        <w:t xml:space="preserve"> </w:t>
      </w:r>
    </w:p>
    <w:p w14:paraId="099C6948" w14:textId="77777777" w:rsidR="005837CC" w:rsidRPr="001A36F5" w:rsidRDefault="005837CC" w:rsidP="005837CC">
      <w:pPr>
        <w:pStyle w:val="FootnoteText"/>
        <w:rPr>
          <w:lang w:val="en-US"/>
        </w:rPr>
      </w:pPr>
    </w:p>
  </w:footnote>
  <w:footnote w:id="2">
    <w:p w14:paraId="507F978B" w14:textId="77777777" w:rsidR="005837CC" w:rsidRPr="000E57AB" w:rsidRDefault="005837CC" w:rsidP="005837CC">
      <w:pPr>
        <w:rPr>
          <w:rFonts w:ascii="Dagny Pro" w:hAnsi="Dagny Pro"/>
          <w:sz w:val="18"/>
          <w:szCs w:val="18"/>
        </w:rPr>
      </w:pPr>
      <w:r w:rsidRPr="001A36F5">
        <w:rPr>
          <w:rStyle w:val="FootnoteReference"/>
          <w:rFonts w:ascii="Dagny Pro" w:hAnsi="Dagny Pro"/>
          <w:sz w:val="18"/>
          <w:szCs w:val="18"/>
        </w:rPr>
        <w:footnoteRef/>
      </w:r>
      <w:r w:rsidRPr="001A36F5">
        <w:rPr>
          <w:rFonts w:ascii="Dagny Pro" w:hAnsi="Dagny Pro"/>
          <w:sz w:val="18"/>
          <w:szCs w:val="18"/>
        </w:rPr>
        <w:t xml:space="preserve"> </w:t>
      </w:r>
      <w:r>
        <w:rPr>
          <w:rFonts w:ascii="Dagny Pro" w:hAnsi="Dagny Pro"/>
          <w:sz w:val="18"/>
          <w:szCs w:val="18"/>
        </w:rPr>
        <w:t xml:space="preserve">In line with </w:t>
      </w:r>
      <w:r w:rsidRPr="001A36F5">
        <w:rPr>
          <w:rFonts w:ascii="Dagny Pro" w:hAnsi="Dagny Pro"/>
          <w:sz w:val="18"/>
          <w:szCs w:val="18"/>
        </w:rPr>
        <w:t xml:space="preserve">the Social Mobility Commission </w:t>
      </w:r>
      <w:r w:rsidRPr="00B15FFF">
        <w:rPr>
          <w:rFonts w:ascii="Dagny Pro" w:hAnsi="Dagny Pro"/>
          <w:sz w:val="18"/>
          <w:szCs w:val="18"/>
        </w:rPr>
        <w:t>(</w:t>
      </w:r>
      <w:hyperlink r:id="rId2" w:history="1">
        <w:r w:rsidRPr="001A36F5">
          <w:rPr>
            <w:rStyle w:val="Hyperlink"/>
            <w:rFonts w:ascii="Dagny Pro" w:hAnsi="Dagny Pro"/>
            <w:sz w:val="18"/>
            <w:szCs w:val="18"/>
          </w:rPr>
          <w:t>Socio-economic Diversity and Inclusion. Toolkit: Creative industries (publishing.service.gov.uk)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E0F"/>
    <w:multiLevelType w:val="hybridMultilevel"/>
    <w:tmpl w:val="CADE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12935"/>
    <w:multiLevelType w:val="hybridMultilevel"/>
    <w:tmpl w:val="EB5E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2273D"/>
    <w:multiLevelType w:val="hybridMultilevel"/>
    <w:tmpl w:val="3B6E5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8536EF"/>
    <w:multiLevelType w:val="hybridMultilevel"/>
    <w:tmpl w:val="55C0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076EE"/>
    <w:multiLevelType w:val="hybridMultilevel"/>
    <w:tmpl w:val="7130DD06"/>
    <w:lvl w:ilvl="0" w:tplc="0809000F">
      <w:start w:val="1"/>
      <w:numFmt w:val="decimal"/>
      <w:lvlText w:val="%1."/>
      <w:lvlJc w:val="left"/>
      <w:pPr>
        <w:ind w:left="360" w:hanging="360"/>
      </w:pPr>
      <w:rPr>
        <w:rFonts w:hint="default"/>
      </w:rPr>
    </w:lvl>
    <w:lvl w:ilvl="1" w:tplc="5C86DF98">
      <w:start w:val="1"/>
      <w:numFmt w:val="decimal"/>
      <w:lvlText w:val="%2."/>
      <w:lvlJc w:val="left"/>
      <w:pPr>
        <w:ind w:left="1080" w:hanging="360"/>
      </w:pPr>
      <w:rPr>
        <w:rFonts w:ascii="Dagny Pro" w:eastAsiaTheme="minorHAnsi" w:hAnsi="Dagny Pro" w:cstheme="minorBidi"/>
      </w:rPr>
    </w:lvl>
    <w:lvl w:ilvl="2" w:tplc="08090017">
      <w:start w:val="1"/>
      <w:numFmt w:val="lowerLetter"/>
      <w:lvlText w:val="%3)"/>
      <w:lvlJc w:val="lef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D0C4599"/>
    <w:multiLevelType w:val="hybridMultilevel"/>
    <w:tmpl w:val="9EE6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57F50"/>
    <w:multiLevelType w:val="hybridMultilevel"/>
    <w:tmpl w:val="2C204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608FE"/>
    <w:multiLevelType w:val="hybridMultilevel"/>
    <w:tmpl w:val="6DE0A4DE"/>
    <w:lvl w:ilvl="0" w:tplc="513E129C">
      <w:numFmt w:val="bullet"/>
      <w:lvlText w:val="•"/>
      <w:lvlJc w:val="left"/>
      <w:pPr>
        <w:ind w:left="720" w:hanging="360"/>
      </w:pPr>
      <w:rPr>
        <w:rFonts w:ascii="DagnyPro-Light" w:eastAsiaTheme="minorHAnsi" w:hAnsi="DagnyPro-Light" w:cs="Calibri" w:hint="default"/>
        <w:color w:val="1F497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FD5E8E"/>
    <w:multiLevelType w:val="hybridMultilevel"/>
    <w:tmpl w:val="858E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5012C"/>
    <w:multiLevelType w:val="hybridMultilevel"/>
    <w:tmpl w:val="6D4A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9459">
    <w:abstractNumId w:val="7"/>
  </w:num>
  <w:num w:numId="2" w16cid:durableId="11223081">
    <w:abstractNumId w:val="1"/>
  </w:num>
  <w:num w:numId="3" w16cid:durableId="402727436">
    <w:abstractNumId w:val="6"/>
  </w:num>
  <w:num w:numId="4" w16cid:durableId="1853102801">
    <w:abstractNumId w:val="9"/>
  </w:num>
  <w:num w:numId="5" w16cid:durableId="1756247732">
    <w:abstractNumId w:val="4"/>
  </w:num>
  <w:num w:numId="6" w16cid:durableId="1387534739">
    <w:abstractNumId w:val="8"/>
  </w:num>
  <w:num w:numId="7" w16cid:durableId="1063602077">
    <w:abstractNumId w:val="3"/>
  </w:num>
  <w:num w:numId="8" w16cid:durableId="271859871">
    <w:abstractNumId w:val="2"/>
  </w:num>
  <w:num w:numId="9" w16cid:durableId="900483581">
    <w:abstractNumId w:val="5"/>
  </w:num>
  <w:num w:numId="10" w16cid:durableId="1603994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CC"/>
    <w:rsid w:val="0009578D"/>
    <w:rsid w:val="00112CEB"/>
    <w:rsid w:val="001245CC"/>
    <w:rsid w:val="001F2ED1"/>
    <w:rsid w:val="00203838"/>
    <w:rsid w:val="003F2B24"/>
    <w:rsid w:val="00536524"/>
    <w:rsid w:val="005837CC"/>
    <w:rsid w:val="005E68A7"/>
    <w:rsid w:val="00633ED9"/>
    <w:rsid w:val="006D4AD1"/>
    <w:rsid w:val="00785B2F"/>
    <w:rsid w:val="008C5A82"/>
    <w:rsid w:val="009D4451"/>
    <w:rsid w:val="00A336FD"/>
    <w:rsid w:val="00AE323F"/>
    <w:rsid w:val="00AF59E2"/>
    <w:rsid w:val="00D7214D"/>
    <w:rsid w:val="00D773C7"/>
    <w:rsid w:val="00DC1478"/>
    <w:rsid w:val="00EC2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D2BFE"/>
  <w15:chartTrackingRefBased/>
  <w15:docId w15:val="{BC2EF430-8EC8-4DD5-9984-539F37B0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AD1"/>
    <w:rPr>
      <w:rFonts w:ascii="Calibri" w:eastAsia="Times New Roman" w:hAnsi="Calibri" w:cs="Calibri"/>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AD1"/>
    <w:pPr>
      <w:ind w:left="720"/>
      <w:contextualSpacing/>
    </w:pPr>
  </w:style>
  <w:style w:type="character" w:styleId="Hyperlink">
    <w:name w:val="Hyperlink"/>
    <w:basedOn w:val="DefaultParagraphFont"/>
    <w:uiPriority w:val="99"/>
    <w:unhideWhenUsed/>
    <w:rsid w:val="005837CC"/>
    <w:rPr>
      <w:color w:val="5F5F5F" w:themeColor="hyperlink"/>
      <w:u w:val="single"/>
    </w:rPr>
  </w:style>
  <w:style w:type="paragraph" w:styleId="FootnoteText">
    <w:name w:val="footnote text"/>
    <w:basedOn w:val="Normal"/>
    <w:link w:val="FootnoteTextChar"/>
    <w:uiPriority w:val="99"/>
    <w:unhideWhenUsed/>
    <w:rsid w:val="005837CC"/>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5837CC"/>
    <w:rPr>
      <w:kern w:val="0"/>
      <w:sz w:val="20"/>
      <w:szCs w:val="20"/>
      <w14:ligatures w14:val="none"/>
    </w:rPr>
  </w:style>
  <w:style w:type="character" w:styleId="FootnoteReference">
    <w:name w:val="footnote reference"/>
    <w:basedOn w:val="DefaultParagraphFont"/>
    <w:uiPriority w:val="99"/>
    <w:semiHidden/>
    <w:unhideWhenUsed/>
    <w:rsid w:val="005837CC"/>
    <w:rPr>
      <w:vertAlign w:val="superscript"/>
    </w:rPr>
  </w:style>
  <w:style w:type="character" w:styleId="UnresolvedMention">
    <w:name w:val="Unresolved Mention"/>
    <w:basedOn w:val="DefaultParagraphFont"/>
    <w:uiPriority w:val="99"/>
    <w:semiHidden/>
    <w:unhideWhenUsed/>
    <w:rsid w:val="009D4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6767">
      <w:bodyDiv w:val="1"/>
      <w:marLeft w:val="0"/>
      <w:marRight w:val="0"/>
      <w:marTop w:val="0"/>
      <w:marBottom w:val="0"/>
      <w:divBdr>
        <w:top w:val="none" w:sz="0" w:space="0" w:color="auto"/>
        <w:left w:val="none" w:sz="0" w:space="0" w:color="auto"/>
        <w:bottom w:val="none" w:sz="0" w:space="0" w:color="auto"/>
        <w:right w:val="none" w:sz="0" w:space="0" w:color="auto"/>
      </w:divBdr>
    </w:div>
    <w:div w:id="364603187">
      <w:bodyDiv w:val="1"/>
      <w:marLeft w:val="0"/>
      <w:marRight w:val="0"/>
      <w:marTop w:val="0"/>
      <w:marBottom w:val="0"/>
      <w:divBdr>
        <w:top w:val="none" w:sz="0" w:space="0" w:color="auto"/>
        <w:left w:val="none" w:sz="0" w:space="0" w:color="auto"/>
        <w:bottom w:val="none" w:sz="0" w:space="0" w:color="auto"/>
        <w:right w:val="none" w:sz="0" w:space="0" w:color="auto"/>
      </w:divBdr>
    </w:div>
    <w:div w:id="516768659">
      <w:bodyDiv w:val="1"/>
      <w:marLeft w:val="0"/>
      <w:marRight w:val="0"/>
      <w:marTop w:val="0"/>
      <w:marBottom w:val="0"/>
      <w:divBdr>
        <w:top w:val="none" w:sz="0" w:space="0" w:color="auto"/>
        <w:left w:val="none" w:sz="0" w:space="0" w:color="auto"/>
        <w:bottom w:val="none" w:sz="0" w:space="0" w:color="auto"/>
        <w:right w:val="none" w:sz="0" w:space="0" w:color="auto"/>
      </w:divBdr>
    </w:div>
    <w:div w:id="1046834250">
      <w:bodyDiv w:val="1"/>
      <w:marLeft w:val="0"/>
      <w:marRight w:val="0"/>
      <w:marTop w:val="0"/>
      <w:marBottom w:val="0"/>
      <w:divBdr>
        <w:top w:val="none" w:sz="0" w:space="0" w:color="auto"/>
        <w:left w:val="none" w:sz="0" w:space="0" w:color="auto"/>
        <w:bottom w:val="none" w:sz="0" w:space="0" w:color="auto"/>
        <w:right w:val="none" w:sz="0" w:space="0" w:color="auto"/>
      </w:divBdr>
    </w:div>
    <w:div w:id="1305699718">
      <w:bodyDiv w:val="1"/>
      <w:marLeft w:val="0"/>
      <w:marRight w:val="0"/>
      <w:marTop w:val="0"/>
      <w:marBottom w:val="0"/>
      <w:divBdr>
        <w:top w:val="none" w:sz="0" w:space="0" w:color="auto"/>
        <w:left w:val="none" w:sz="0" w:space="0" w:color="auto"/>
        <w:bottom w:val="none" w:sz="0" w:space="0" w:color="auto"/>
        <w:right w:val="none" w:sz="0" w:space="0" w:color="auto"/>
      </w:divBdr>
    </w:div>
    <w:div w:id="1650163249">
      <w:bodyDiv w:val="1"/>
      <w:marLeft w:val="0"/>
      <w:marRight w:val="0"/>
      <w:marTop w:val="0"/>
      <w:marBottom w:val="0"/>
      <w:divBdr>
        <w:top w:val="none" w:sz="0" w:space="0" w:color="auto"/>
        <w:left w:val="none" w:sz="0" w:space="0" w:color="auto"/>
        <w:bottom w:val="none" w:sz="0" w:space="0" w:color="auto"/>
        <w:right w:val="none" w:sz="0" w:space="0" w:color="auto"/>
      </w:divBdr>
    </w:div>
    <w:div w:id="1850413179">
      <w:bodyDiv w:val="1"/>
      <w:marLeft w:val="0"/>
      <w:marRight w:val="0"/>
      <w:marTop w:val="0"/>
      <w:marBottom w:val="0"/>
      <w:divBdr>
        <w:top w:val="none" w:sz="0" w:space="0" w:color="auto"/>
        <w:left w:val="none" w:sz="0" w:space="0" w:color="auto"/>
        <w:bottom w:val="none" w:sz="0" w:space="0" w:color="auto"/>
        <w:right w:val="none" w:sz="0" w:space="0" w:color="auto"/>
      </w:divBdr>
    </w:div>
    <w:div w:id="208911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olive.com/participate/associate-musicians/" TargetMode="External"/><Relationship Id="rId13" Type="http://schemas.openxmlformats.org/officeDocument/2006/relationships/hyperlink" Target="mailto:jcraig@bsorchestra.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articipate@bsorchestr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ticipate@bsorchestra.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solive.com/jobs/young-associates" TargetMode="External"/><Relationship Id="rId4" Type="http://schemas.openxmlformats.org/officeDocument/2006/relationships/webSettings" Target="webSettings.xml"/><Relationship Id="rId9" Type="http://schemas.openxmlformats.org/officeDocument/2006/relationships/hyperlink" Target="mailto:jcraig@bsorchestra.co.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1021624/SMC-Creative_Industries-Toolkit_Sept2021__1_.pdf" TargetMode="External"/><Relationship Id="rId1" Type="http://schemas.openxmlformats.org/officeDocument/2006/relationships/hyperlink" Target="https://www.kcl.ac.uk/cultural/resources/reports/creative-majority-report-v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c\AppData\Local\Temp\Temp1_6025_Pack%20Cover%20word%20doc%20and%20image.zip\6025_Pack%20Cover%20word%20doc%20and%20image\6025_BSO%20Young%20Associates%20Job%20Park%20Cover%20TEST%20%20TEMPLATE%202.dotx" TargetMode="External"/></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6025_BSO Young Associates Job Park Cover TEST  TEMPLATE 2</Template>
  <TotalTime>42</TotalTime>
  <Pages>5</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Craig</dc:creator>
  <cp:keywords/>
  <dc:description/>
  <cp:lastModifiedBy>Jess Craig</cp:lastModifiedBy>
  <cp:revision>8</cp:revision>
  <cp:lastPrinted>2023-06-14T11:20:00Z</cp:lastPrinted>
  <dcterms:created xsi:type="dcterms:W3CDTF">2023-06-09T09:42:00Z</dcterms:created>
  <dcterms:modified xsi:type="dcterms:W3CDTF">2023-06-14T11:22:00Z</dcterms:modified>
</cp:coreProperties>
</file>